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6182" w14:textId="1DE88AE8" w:rsidR="006549F3" w:rsidRDefault="006549F3" w:rsidP="68FCDBAD">
      <w:pPr>
        <w:widowControl w:val="0"/>
        <w:tabs>
          <w:tab w:val="left" w:pos="3544"/>
        </w:tabs>
        <w:jc w:val="center"/>
        <w:rPr>
          <w:rFonts w:ascii="Arial" w:hAnsi="Arial" w:cs="Arial"/>
          <w:b/>
          <w:bCs/>
        </w:rPr>
      </w:pPr>
      <w:r>
        <w:rPr>
          <w:noProof/>
        </w:rPr>
        <w:drawing>
          <wp:anchor distT="0" distB="0" distL="114300" distR="114300" simplePos="0" relativeHeight="251658240" behindDoc="0" locked="0" layoutInCell="1" allowOverlap="1" wp14:anchorId="7081D5A7" wp14:editId="7D25AFC8">
            <wp:simplePos x="0" y="0"/>
            <wp:positionH relativeFrom="margin">
              <wp:align>left</wp:align>
            </wp:positionH>
            <wp:positionV relativeFrom="paragraph">
              <wp:posOffset>-457480</wp:posOffset>
            </wp:positionV>
            <wp:extent cx="1485900" cy="544776"/>
            <wp:effectExtent l="0" t="0" r="0" b="8255"/>
            <wp:wrapNone/>
            <wp:docPr id="2" name="Picture 2" descr="Interfaz de usuario gráfica, Texto, Aplicación&#10;&#10;Descripción generada automáticamente">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terfaz de usuario gráfica, Texto, Aplicación&#10;&#10;Descripción generada automáticamente">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544776"/>
                    </a:xfrm>
                    <a:prstGeom prst="rect">
                      <a:avLst/>
                    </a:prstGeom>
                    <a:noFill/>
                  </pic:spPr>
                </pic:pic>
              </a:graphicData>
            </a:graphic>
            <wp14:sizeRelH relativeFrom="page">
              <wp14:pctWidth>0</wp14:pctWidth>
            </wp14:sizeRelH>
            <wp14:sizeRelV relativeFrom="page">
              <wp14:pctHeight>0</wp14:pctHeight>
            </wp14:sizeRelV>
          </wp:anchor>
        </w:drawing>
      </w:r>
    </w:p>
    <w:p w14:paraId="41BD8578" w14:textId="18501156" w:rsidR="00F17D49" w:rsidRDefault="00F17D49" w:rsidP="68FCDBAD">
      <w:pPr>
        <w:widowControl w:val="0"/>
        <w:tabs>
          <w:tab w:val="left" w:pos="3544"/>
        </w:tabs>
        <w:jc w:val="center"/>
        <w:rPr>
          <w:rFonts w:ascii="Arial" w:hAnsi="Arial" w:cs="Arial"/>
          <w:b/>
          <w:bCs/>
        </w:rPr>
      </w:pPr>
      <w:r w:rsidRPr="68FCDBAD">
        <w:rPr>
          <w:rFonts w:ascii="Arial" w:hAnsi="Arial" w:cs="Arial"/>
          <w:b/>
          <w:bCs/>
        </w:rPr>
        <w:t xml:space="preserve">ANEXO Nº </w:t>
      </w:r>
      <w:r w:rsidR="00167966">
        <w:rPr>
          <w:rFonts w:ascii="Arial" w:hAnsi="Arial" w:cs="Arial"/>
          <w:b/>
          <w:bCs/>
        </w:rPr>
        <w:t>0</w:t>
      </w:r>
      <w:r w:rsidR="00471ABE">
        <w:rPr>
          <w:rFonts w:ascii="Arial" w:hAnsi="Arial" w:cs="Arial"/>
          <w:b/>
          <w:bCs/>
        </w:rPr>
        <w:t>4</w:t>
      </w:r>
    </w:p>
    <w:p w14:paraId="608EC503" w14:textId="1B443841" w:rsidR="00E270F4" w:rsidRDefault="00E270F4" w:rsidP="00CD5328">
      <w:pPr>
        <w:widowControl w:val="0"/>
        <w:tabs>
          <w:tab w:val="left" w:pos="3544"/>
        </w:tabs>
        <w:jc w:val="center"/>
        <w:rPr>
          <w:rFonts w:ascii="Arial" w:hAnsi="Arial" w:cs="Arial"/>
          <w:b/>
        </w:rPr>
      </w:pPr>
    </w:p>
    <w:p w14:paraId="1CE1ED99" w14:textId="152CFC56" w:rsidR="00E270F4" w:rsidRPr="00CD5328" w:rsidRDefault="00E270F4" w:rsidP="00CD5328">
      <w:pPr>
        <w:widowControl w:val="0"/>
        <w:tabs>
          <w:tab w:val="left" w:pos="3544"/>
        </w:tabs>
        <w:jc w:val="center"/>
        <w:rPr>
          <w:rFonts w:ascii="Arial" w:hAnsi="Arial" w:cs="Arial"/>
          <w:b/>
        </w:rPr>
      </w:pPr>
    </w:p>
    <w:p w14:paraId="1EB62888" w14:textId="715B3651" w:rsidR="00F17D49" w:rsidRPr="00CD5328" w:rsidRDefault="00F17D49" w:rsidP="00CD5328">
      <w:pPr>
        <w:widowControl w:val="0"/>
        <w:ind w:right="-4"/>
        <w:jc w:val="center"/>
        <w:rPr>
          <w:rFonts w:ascii="Arial" w:hAnsi="Arial" w:cs="Arial"/>
          <w:b/>
          <w:sz w:val="20"/>
        </w:rPr>
      </w:pPr>
    </w:p>
    <w:p w14:paraId="1D074B7B" w14:textId="77777777" w:rsidR="00CF64AF"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 xml:space="preserve">DECLARACIÓN JURADA </w:t>
      </w:r>
    </w:p>
    <w:p w14:paraId="4D3DBE60" w14:textId="68E515EA" w:rsidR="00F17D49" w:rsidRPr="00CD5328" w:rsidRDefault="00FD236E" w:rsidP="00CD5328">
      <w:pPr>
        <w:widowControl w:val="0"/>
        <w:autoSpaceDE w:val="0"/>
        <w:autoSpaceDN w:val="0"/>
        <w:adjustRightInd w:val="0"/>
        <w:jc w:val="center"/>
        <w:rPr>
          <w:rFonts w:ascii="Arial" w:hAnsi="Arial" w:cs="Arial"/>
          <w:b/>
          <w:sz w:val="20"/>
        </w:rPr>
      </w:pPr>
      <w:r>
        <w:rPr>
          <w:rFonts w:ascii="Arial" w:hAnsi="Arial" w:cs="Arial"/>
          <w:b/>
          <w:sz w:val="20"/>
        </w:rPr>
        <w:t>CONFIDENCIALIDAD Y DERECHO DE PROPIEDAD SOBRE LA INFORMACIÓN</w:t>
      </w:r>
    </w:p>
    <w:p w14:paraId="54BD41F7" w14:textId="77777777" w:rsidR="00F17D49" w:rsidRPr="00CD5328" w:rsidRDefault="00F17D49" w:rsidP="00CD5328">
      <w:pPr>
        <w:widowControl w:val="0"/>
        <w:autoSpaceDE w:val="0"/>
        <w:autoSpaceDN w:val="0"/>
        <w:adjustRightInd w:val="0"/>
        <w:jc w:val="both"/>
        <w:rPr>
          <w:rFonts w:ascii="Arial" w:hAnsi="Arial" w:cs="Arial"/>
          <w:b/>
          <w:sz w:val="20"/>
        </w:rPr>
      </w:pPr>
    </w:p>
    <w:p w14:paraId="7B987971" w14:textId="4E44A5B1" w:rsidR="00F17D49" w:rsidRPr="00CD5328" w:rsidRDefault="00F17D49" w:rsidP="00CD5328">
      <w:pPr>
        <w:widowControl w:val="0"/>
        <w:autoSpaceDE w:val="0"/>
        <w:autoSpaceDN w:val="0"/>
        <w:adjustRightInd w:val="0"/>
        <w:jc w:val="both"/>
        <w:rPr>
          <w:rFonts w:ascii="Arial" w:hAnsi="Arial" w:cs="Arial"/>
          <w:b/>
          <w:sz w:val="20"/>
        </w:rPr>
      </w:pPr>
    </w:p>
    <w:p w14:paraId="2377E6A7" w14:textId="77777777" w:rsidR="00F17D49" w:rsidRPr="00CD5328" w:rsidRDefault="00F17D49" w:rsidP="00CD5328">
      <w:pPr>
        <w:widowControl w:val="0"/>
        <w:autoSpaceDE w:val="0"/>
        <w:autoSpaceDN w:val="0"/>
        <w:adjustRightInd w:val="0"/>
        <w:jc w:val="both"/>
        <w:rPr>
          <w:rFonts w:ascii="Arial" w:hAnsi="Arial" w:cs="Arial"/>
          <w:b/>
          <w:sz w:val="20"/>
        </w:rPr>
      </w:pPr>
    </w:p>
    <w:p w14:paraId="49D85F3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3168C694" w14:textId="06D24A15" w:rsidR="0088673F" w:rsidRDefault="0088673F" w:rsidP="00320937">
      <w:pPr>
        <w:widowControl w:val="0"/>
        <w:autoSpaceDE w:val="0"/>
        <w:autoSpaceDN w:val="0"/>
        <w:adjustRightInd w:val="0"/>
        <w:spacing w:after="120"/>
        <w:jc w:val="both"/>
        <w:rPr>
          <w:rFonts w:ascii="Arial" w:hAnsi="Arial" w:cs="Arial"/>
          <w:b/>
          <w:sz w:val="20"/>
        </w:rPr>
      </w:pPr>
      <w:bookmarkStart w:id="0" w:name="_Hlk132216333"/>
      <w:bookmarkStart w:id="1" w:name="_Hlk132214304"/>
      <w:r w:rsidRPr="0088673F">
        <w:rPr>
          <w:rFonts w:ascii="Arial" w:hAnsi="Arial" w:cs="Arial"/>
          <w:b/>
          <w:sz w:val="20"/>
        </w:rPr>
        <w:t xml:space="preserve">BENITO ROGGIO E HIJOS S.A. SUCURSAL DEL PERÚ </w:t>
      </w:r>
    </w:p>
    <w:bookmarkEnd w:id="0"/>
    <w:p w14:paraId="60CCD4EF" w14:textId="6872F167" w:rsidR="20C1EE31" w:rsidRDefault="00AA7EFC" w:rsidP="008F4C36">
      <w:pPr>
        <w:jc w:val="both"/>
        <w:rPr>
          <w:rFonts w:ascii="Arial" w:hAnsi="Arial" w:cs="Arial"/>
          <w:b/>
          <w:bCs/>
          <w:sz w:val="20"/>
        </w:rPr>
      </w:pPr>
      <w:r w:rsidRPr="20C1EE31">
        <w:rPr>
          <w:rFonts w:ascii="Arial" w:hAnsi="Arial" w:cs="Arial"/>
          <w:b/>
          <w:bCs/>
          <w:sz w:val="20"/>
        </w:rPr>
        <w:t>LICITACI</w:t>
      </w:r>
      <w:r w:rsidR="008D6569" w:rsidRPr="20C1EE31">
        <w:rPr>
          <w:rFonts w:ascii="Arial" w:hAnsi="Arial" w:cs="Arial"/>
          <w:b/>
          <w:bCs/>
          <w:sz w:val="20"/>
        </w:rPr>
        <w:t xml:space="preserve">ÓN </w:t>
      </w:r>
      <w:r w:rsidR="000E3141" w:rsidRPr="20C1EE31">
        <w:rPr>
          <w:rFonts w:ascii="Arial" w:hAnsi="Arial" w:cs="Arial"/>
          <w:b/>
          <w:bCs/>
          <w:sz w:val="20"/>
        </w:rPr>
        <w:t xml:space="preserve">- </w:t>
      </w:r>
      <w:bookmarkEnd w:id="1"/>
      <w:r w:rsidR="008F4C36" w:rsidRPr="008F4C36">
        <w:rPr>
          <w:rFonts w:ascii="Arial" w:hAnsi="Arial" w:cs="Arial"/>
          <w:b/>
          <w:bCs/>
          <w:sz w:val="20"/>
        </w:rPr>
        <w:t>“SERVICIO ESPECIALIZADO PARA LA ELABORACIÓN DE EXPEDIENTE TÉCNICO DE REUBICACIÓN DE INTERFERENCIAS SANITARIAS DEL PAQUETE 01: DREN BOQUERÓN DE NÚÑEZ DEL PROYECTO: “ENTREGA DEL DRENAJE DE SULLANA DE SOLUCIONES INTEGRALES (PAQUETE D05)”</w:t>
      </w:r>
    </w:p>
    <w:p w14:paraId="1B9A1588" w14:textId="078FD5F5" w:rsidR="68FCDBAD" w:rsidRDefault="68FCDBAD" w:rsidP="68FCDBAD">
      <w:pPr>
        <w:pStyle w:val="paragraph"/>
        <w:spacing w:before="0" w:beforeAutospacing="0" w:after="0" w:afterAutospacing="0"/>
        <w:ind w:right="285"/>
        <w:jc w:val="both"/>
        <w:rPr>
          <w:rFonts w:ascii="Arial" w:hAnsi="Arial" w:cs="Arial"/>
          <w:b/>
          <w:bCs/>
          <w:sz w:val="20"/>
          <w:szCs w:val="20"/>
        </w:rPr>
      </w:pPr>
    </w:p>
    <w:p w14:paraId="18C06A72" w14:textId="42421D0C" w:rsidR="00F17D49" w:rsidRDefault="00F17D49" w:rsidP="00C6772D">
      <w:pPr>
        <w:widowControl w:val="0"/>
        <w:autoSpaceDE w:val="0"/>
        <w:autoSpaceDN w:val="0"/>
        <w:adjustRightInd w:val="0"/>
        <w:spacing w:after="60"/>
        <w:jc w:val="both"/>
        <w:rPr>
          <w:rFonts w:ascii="Arial" w:hAnsi="Arial" w:cs="Arial"/>
          <w:sz w:val="20"/>
        </w:rPr>
      </w:pPr>
      <w:r w:rsidRPr="00CD5328">
        <w:rPr>
          <w:rFonts w:ascii="Arial" w:hAnsi="Arial" w:cs="Arial"/>
          <w:sz w:val="20"/>
        </w:rPr>
        <w:t>Presente.-</w:t>
      </w:r>
    </w:p>
    <w:p w14:paraId="28C05395" w14:textId="77777777" w:rsidR="00F17D49" w:rsidRPr="00CD5328" w:rsidRDefault="00F17D49" w:rsidP="00CD5328">
      <w:pPr>
        <w:widowControl w:val="0"/>
        <w:autoSpaceDE w:val="0"/>
        <w:autoSpaceDN w:val="0"/>
        <w:adjustRightInd w:val="0"/>
        <w:jc w:val="both"/>
        <w:rPr>
          <w:rFonts w:ascii="Arial" w:hAnsi="Arial" w:cs="Arial"/>
          <w:b/>
          <w:sz w:val="20"/>
        </w:rPr>
      </w:pPr>
    </w:p>
    <w:p w14:paraId="2A60493F" w14:textId="4AEA9290" w:rsidR="00FD236E" w:rsidRDefault="00FD236E" w:rsidP="00CD5328">
      <w:pPr>
        <w:widowControl w:val="0"/>
        <w:autoSpaceDE w:val="0"/>
        <w:autoSpaceDN w:val="0"/>
        <w:adjustRightInd w:val="0"/>
        <w:jc w:val="both"/>
        <w:rPr>
          <w:rFonts w:ascii="Arial" w:hAnsi="Arial" w:cs="Arial"/>
          <w:sz w:val="20"/>
        </w:rPr>
      </w:pPr>
      <w:r>
        <w:rPr>
          <w:rFonts w:ascii="Arial" w:hAnsi="Arial" w:cs="Arial"/>
          <w:sz w:val="20"/>
        </w:rPr>
        <w:t xml:space="preserve">El que suscribe </w:t>
      </w:r>
      <w:r w:rsidRPr="00995282">
        <w:rPr>
          <w:rFonts w:ascii="Arial" w:hAnsi="Arial" w:cs="Arial"/>
          <w:color w:val="0070C0"/>
          <w:sz w:val="20"/>
        </w:rPr>
        <w:t xml:space="preserve">[CONSIGNAR </w:t>
      </w:r>
      <w:r>
        <w:rPr>
          <w:rFonts w:ascii="Arial" w:hAnsi="Arial" w:cs="Arial"/>
          <w:color w:val="0070C0"/>
          <w:sz w:val="20"/>
        </w:rPr>
        <w:t>NOMBRE DEL REPRESENTANTE LEGAL</w:t>
      </w:r>
      <w:r w:rsidRPr="00995282">
        <w:rPr>
          <w:rFonts w:ascii="Arial" w:hAnsi="Arial" w:cs="Arial"/>
          <w:color w:val="0070C0"/>
          <w:sz w:val="20"/>
        </w:rPr>
        <w:t>]</w:t>
      </w:r>
      <w:r w:rsidRPr="00FD236E">
        <w:rPr>
          <w:rFonts w:ascii="Arial" w:hAnsi="Arial" w:cs="Arial"/>
          <w:sz w:val="20"/>
        </w:rPr>
        <w:t>, identifica</w:t>
      </w:r>
      <w:r>
        <w:rPr>
          <w:rFonts w:ascii="Arial" w:hAnsi="Arial" w:cs="Arial"/>
          <w:sz w:val="20"/>
        </w:rPr>
        <w:t xml:space="preserve">do con D.N.I. </w:t>
      </w:r>
      <w:r w:rsidRPr="00995282">
        <w:rPr>
          <w:rFonts w:ascii="Arial" w:hAnsi="Arial" w:cs="Arial"/>
          <w:color w:val="0070C0"/>
          <w:sz w:val="20"/>
        </w:rPr>
        <w:t>[C</w:t>
      </w:r>
      <w:r>
        <w:rPr>
          <w:rFonts w:ascii="Arial" w:hAnsi="Arial" w:cs="Arial"/>
          <w:color w:val="0070C0"/>
          <w:sz w:val="20"/>
        </w:rPr>
        <w:t xml:space="preserve">ONSIGNAR </w:t>
      </w:r>
      <w:r w:rsidR="00341504">
        <w:rPr>
          <w:rFonts w:ascii="Arial" w:hAnsi="Arial" w:cs="Arial"/>
          <w:color w:val="0070C0"/>
          <w:sz w:val="20"/>
        </w:rPr>
        <w:t>DNI Y/O CARNE EXTRANJERÍA</w:t>
      </w:r>
      <w:r w:rsidRPr="00995282">
        <w:rPr>
          <w:rFonts w:ascii="Arial" w:hAnsi="Arial" w:cs="Arial"/>
          <w:color w:val="0070C0"/>
          <w:sz w:val="20"/>
        </w:rPr>
        <w:t>]</w:t>
      </w:r>
      <w:r w:rsidRPr="00FD236E">
        <w:rPr>
          <w:rFonts w:ascii="Arial" w:hAnsi="Arial" w:cs="Arial"/>
          <w:sz w:val="20"/>
        </w:rPr>
        <w:t xml:space="preserve">, </w:t>
      </w:r>
      <w:r>
        <w:rPr>
          <w:rFonts w:ascii="Arial" w:hAnsi="Arial" w:cs="Arial"/>
          <w:sz w:val="20"/>
        </w:rPr>
        <w:t xml:space="preserve">representante legal de la empresa </w:t>
      </w:r>
      <w:r w:rsidR="00995282" w:rsidRPr="00995282">
        <w:rPr>
          <w:rFonts w:ascii="Arial" w:hAnsi="Arial" w:cs="Arial"/>
          <w:color w:val="0070C0"/>
          <w:sz w:val="20"/>
        </w:rPr>
        <w:t>[CONSIGNAR RAZON SOCIAL]</w:t>
      </w:r>
      <w:r w:rsidR="00995282">
        <w:rPr>
          <w:rFonts w:ascii="Arial" w:hAnsi="Arial" w:cs="Arial"/>
          <w:sz w:val="20"/>
        </w:rPr>
        <w:t xml:space="preserve"> </w:t>
      </w:r>
      <w:r>
        <w:rPr>
          <w:rFonts w:ascii="Arial" w:hAnsi="Arial" w:cs="Arial"/>
          <w:sz w:val="20"/>
        </w:rPr>
        <w:t xml:space="preserve">declaro bajo juramento que: </w:t>
      </w:r>
    </w:p>
    <w:p w14:paraId="0EFBFAF3" w14:textId="77777777" w:rsidR="00FD236E" w:rsidRDefault="00FD236E" w:rsidP="00CD5328">
      <w:pPr>
        <w:widowControl w:val="0"/>
        <w:autoSpaceDE w:val="0"/>
        <w:autoSpaceDN w:val="0"/>
        <w:adjustRightInd w:val="0"/>
        <w:jc w:val="both"/>
        <w:rPr>
          <w:rFonts w:ascii="Arial" w:hAnsi="Arial" w:cs="Arial"/>
          <w:sz w:val="20"/>
        </w:rPr>
      </w:pPr>
    </w:p>
    <w:p w14:paraId="3858AA7D" w14:textId="4803624B" w:rsidR="00FD236E" w:rsidRDefault="00FD236E" w:rsidP="00CD5328">
      <w:pPr>
        <w:widowControl w:val="0"/>
        <w:autoSpaceDE w:val="0"/>
        <w:autoSpaceDN w:val="0"/>
        <w:adjustRightInd w:val="0"/>
        <w:jc w:val="both"/>
        <w:rPr>
          <w:rFonts w:ascii="Arial" w:hAnsi="Arial" w:cs="Arial"/>
          <w:sz w:val="20"/>
        </w:rPr>
      </w:pPr>
      <w:r>
        <w:rPr>
          <w:rFonts w:ascii="Arial" w:hAnsi="Arial" w:cs="Arial"/>
          <w:sz w:val="20"/>
        </w:rPr>
        <w:t>Tenemos conocimiento que toda la información enviada con motivo y ocasión del presente proceso de licitación,</w:t>
      </w:r>
      <w:r w:rsidR="00341504">
        <w:rPr>
          <w:rFonts w:ascii="Arial" w:hAnsi="Arial" w:cs="Arial"/>
          <w:sz w:val="20"/>
        </w:rPr>
        <w:t xml:space="preserve"> </w:t>
      </w:r>
      <w:r>
        <w:rPr>
          <w:rFonts w:ascii="Arial" w:hAnsi="Arial" w:cs="Arial"/>
          <w:sz w:val="20"/>
        </w:rPr>
        <w:t xml:space="preserve">son de propiedad de </w:t>
      </w:r>
      <w:r w:rsidR="0088673F" w:rsidRPr="0088673F">
        <w:rPr>
          <w:rFonts w:ascii="Arial" w:hAnsi="Arial" w:cs="Arial"/>
          <w:sz w:val="20"/>
        </w:rPr>
        <w:t>BENITO ROGGIO E HIJOS S.A. SUCURSAL DEL PERÚ</w:t>
      </w:r>
      <w:r>
        <w:rPr>
          <w:rFonts w:ascii="Arial" w:hAnsi="Arial" w:cs="Arial"/>
          <w:sz w:val="20"/>
        </w:rPr>
        <w:t xml:space="preserve">, y tienen carácter de confidencialidad; por ende, no se revelará a terceros, ni será utilizada para fines distintos a este procedimiento, sin autorización previa y escrita otorgada por el </w:t>
      </w:r>
      <w:r w:rsidR="0088673F" w:rsidRPr="0088673F">
        <w:rPr>
          <w:rFonts w:ascii="Arial" w:hAnsi="Arial" w:cs="Arial"/>
          <w:sz w:val="20"/>
        </w:rPr>
        <w:t xml:space="preserve">BENITO ROGGIO E HIJOS S.A. SUCURSAL DEL PERÚ </w:t>
      </w:r>
      <w:r>
        <w:rPr>
          <w:rFonts w:ascii="Arial" w:hAnsi="Arial" w:cs="Arial"/>
          <w:sz w:val="20"/>
        </w:rPr>
        <w:t>según corresponda.</w:t>
      </w:r>
    </w:p>
    <w:p w14:paraId="62BC2E7D" w14:textId="685059A2" w:rsidR="00FD236E" w:rsidRDefault="00FD236E" w:rsidP="00CD5328">
      <w:pPr>
        <w:widowControl w:val="0"/>
        <w:autoSpaceDE w:val="0"/>
        <w:autoSpaceDN w:val="0"/>
        <w:adjustRightInd w:val="0"/>
        <w:jc w:val="both"/>
        <w:rPr>
          <w:rFonts w:ascii="Arial" w:hAnsi="Arial" w:cs="Arial"/>
          <w:sz w:val="20"/>
        </w:rPr>
      </w:pPr>
    </w:p>
    <w:p w14:paraId="6D8B8F17" w14:textId="21936C49" w:rsidR="00FD236E" w:rsidRDefault="00FD236E" w:rsidP="00CD5328">
      <w:pPr>
        <w:widowControl w:val="0"/>
        <w:autoSpaceDE w:val="0"/>
        <w:autoSpaceDN w:val="0"/>
        <w:adjustRightInd w:val="0"/>
        <w:jc w:val="both"/>
        <w:rPr>
          <w:rFonts w:ascii="Arial" w:hAnsi="Arial" w:cs="Arial"/>
          <w:sz w:val="20"/>
        </w:rPr>
      </w:pPr>
      <w:r>
        <w:rPr>
          <w:rFonts w:ascii="Arial" w:hAnsi="Arial" w:cs="Arial"/>
          <w:sz w:val="20"/>
        </w:rPr>
        <w:t>Esta obligación de confidencialidad será impuesta por mi representada a todos los trabajadores</w:t>
      </w:r>
      <w:r w:rsidR="00341504">
        <w:rPr>
          <w:rFonts w:ascii="Arial" w:hAnsi="Arial" w:cs="Arial"/>
          <w:sz w:val="20"/>
        </w:rPr>
        <w:t>, prestadores de servicio y proveedores, y se mantendrá vigente por plazo indefinido, incluso después de ser adjudicado el servicio y concluida la Obra.</w:t>
      </w:r>
    </w:p>
    <w:p w14:paraId="2FADEA30" w14:textId="3DFDF9B8" w:rsidR="00341504" w:rsidRDefault="00341504" w:rsidP="00CD5328">
      <w:pPr>
        <w:widowControl w:val="0"/>
        <w:autoSpaceDE w:val="0"/>
        <w:autoSpaceDN w:val="0"/>
        <w:adjustRightInd w:val="0"/>
        <w:jc w:val="both"/>
        <w:rPr>
          <w:rFonts w:ascii="Arial" w:hAnsi="Arial" w:cs="Arial"/>
          <w:sz w:val="20"/>
        </w:rPr>
      </w:pPr>
    </w:p>
    <w:p w14:paraId="5361F038" w14:textId="66294F3C" w:rsidR="00341504" w:rsidRDefault="00341504" w:rsidP="00CD5328">
      <w:pPr>
        <w:widowControl w:val="0"/>
        <w:autoSpaceDE w:val="0"/>
        <w:autoSpaceDN w:val="0"/>
        <w:adjustRightInd w:val="0"/>
        <w:jc w:val="both"/>
        <w:rPr>
          <w:rFonts w:ascii="Arial" w:hAnsi="Arial" w:cs="Arial"/>
          <w:sz w:val="20"/>
        </w:rPr>
      </w:pPr>
      <w:r>
        <w:rPr>
          <w:rFonts w:ascii="Arial" w:hAnsi="Arial" w:cs="Arial"/>
          <w:sz w:val="20"/>
        </w:rPr>
        <w:t xml:space="preserve">Del mismo modo, indico que somos conscientes que en caso de infringir esta obligación se causará un daño irreparable al </w:t>
      </w:r>
      <w:r w:rsidR="0088673F" w:rsidRPr="0088673F">
        <w:rPr>
          <w:rFonts w:ascii="Arial" w:hAnsi="Arial" w:cs="Arial"/>
          <w:sz w:val="20"/>
        </w:rPr>
        <w:t xml:space="preserve">BENITO ROGGIO E HIJOS S.A. SUCURSAL DEL PERÚ </w:t>
      </w:r>
      <w:r>
        <w:rPr>
          <w:rFonts w:ascii="Arial" w:hAnsi="Arial" w:cs="Arial"/>
          <w:sz w:val="20"/>
        </w:rPr>
        <w:t>debiendo responder por todos los daños y perjuicios que dicho incumplimiento ocasione.</w:t>
      </w:r>
      <w:r w:rsidR="0088673F">
        <w:rPr>
          <w:rFonts w:ascii="Arial" w:hAnsi="Arial" w:cs="Arial"/>
          <w:sz w:val="20"/>
        </w:rPr>
        <w:t xml:space="preserve"> </w:t>
      </w:r>
    </w:p>
    <w:p w14:paraId="3633155A" w14:textId="318C8691" w:rsidR="00E270F4" w:rsidRPr="00CD5328" w:rsidRDefault="00E270F4" w:rsidP="00CD5328">
      <w:pPr>
        <w:widowControl w:val="0"/>
        <w:autoSpaceDE w:val="0"/>
        <w:autoSpaceDN w:val="0"/>
        <w:adjustRightInd w:val="0"/>
        <w:jc w:val="both"/>
        <w:rPr>
          <w:rFonts w:ascii="Arial" w:hAnsi="Arial" w:cs="Arial"/>
          <w:sz w:val="20"/>
        </w:rPr>
      </w:pPr>
    </w:p>
    <w:p w14:paraId="181DA936" w14:textId="6B062BF3" w:rsidR="00F17D49" w:rsidRDefault="00F17D49" w:rsidP="00CD5328">
      <w:pPr>
        <w:widowControl w:val="0"/>
        <w:autoSpaceDE w:val="0"/>
        <w:autoSpaceDN w:val="0"/>
        <w:adjustRightInd w:val="0"/>
        <w:jc w:val="both"/>
        <w:rPr>
          <w:rFonts w:ascii="Arial" w:hAnsi="Arial" w:cs="Arial"/>
          <w:sz w:val="20"/>
        </w:rPr>
      </w:pPr>
    </w:p>
    <w:p w14:paraId="66D0ED14" w14:textId="77777777" w:rsidR="00CF64AF" w:rsidRPr="00CD5328" w:rsidRDefault="00CF64AF" w:rsidP="00CD5328">
      <w:pPr>
        <w:widowControl w:val="0"/>
        <w:autoSpaceDE w:val="0"/>
        <w:autoSpaceDN w:val="0"/>
        <w:adjustRightInd w:val="0"/>
        <w:jc w:val="both"/>
        <w:rPr>
          <w:rFonts w:ascii="Arial" w:hAnsi="Arial" w:cs="Arial"/>
          <w:sz w:val="20"/>
        </w:rPr>
      </w:pPr>
    </w:p>
    <w:p w14:paraId="44F129A6" w14:textId="77777777" w:rsidR="00F17D49" w:rsidRPr="00CF64AF" w:rsidRDefault="00F17D49" w:rsidP="00CD5328">
      <w:pPr>
        <w:widowControl w:val="0"/>
        <w:autoSpaceDE w:val="0"/>
        <w:autoSpaceDN w:val="0"/>
        <w:adjustRightInd w:val="0"/>
        <w:jc w:val="both"/>
        <w:rPr>
          <w:rFonts w:ascii="Arial" w:hAnsi="Arial" w:cs="Arial"/>
          <w:color w:val="0070C0"/>
          <w:sz w:val="20"/>
        </w:rPr>
      </w:pPr>
    </w:p>
    <w:p w14:paraId="72D7A583" w14:textId="77777777" w:rsidR="00F17D49" w:rsidRPr="00CF64AF" w:rsidRDefault="00F17D49" w:rsidP="00CD5328">
      <w:pPr>
        <w:widowControl w:val="0"/>
        <w:autoSpaceDE w:val="0"/>
        <w:autoSpaceDN w:val="0"/>
        <w:adjustRightInd w:val="0"/>
        <w:jc w:val="both"/>
        <w:rPr>
          <w:rFonts w:ascii="Arial" w:hAnsi="Arial" w:cs="Arial"/>
          <w:b/>
          <w:i/>
          <w:iCs/>
          <w:color w:val="0070C0"/>
          <w:sz w:val="20"/>
        </w:rPr>
      </w:pPr>
      <w:r w:rsidRPr="00CF64AF">
        <w:rPr>
          <w:rFonts w:ascii="Arial" w:hAnsi="Arial" w:cs="Arial"/>
          <w:iCs/>
          <w:color w:val="0070C0"/>
          <w:sz w:val="20"/>
        </w:rPr>
        <w:t>[CONSIGNAR CIUDAD Y FECHA]</w:t>
      </w:r>
    </w:p>
    <w:p w14:paraId="55F5751F" w14:textId="77777777" w:rsidR="00F17D49" w:rsidRPr="00CF64AF" w:rsidRDefault="00F17D49" w:rsidP="00CD5328">
      <w:pPr>
        <w:widowControl w:val="0"/>
        <w:autoSpaceDE w:val="0"/>
        <w:autoSpaceDN w:val="0"/>
        <w:adjustRightInd w:val="0"/>
        <w:jc w:val="both"/>
        <w:rPr>
          <w:rFonts w:ascii="Arial" w:hAnsi="Arial" w:cs="Arial"/>
          <w:color w:val="0070C0"/>
          <w:sz w:val="20"/>
        </w:rPr>
      </w:pPr>
    </w:p>
    <w:p w14:paraId="449AFAB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0890C06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B731886" w14:textId="77777777" w:rsidR="00E270F4" w:rsidRPr="00943FEA" w:rsidRDefault="00E270F4" w:rsidP="00CD5328">
      <w:pPr>
        <w:widowControl w:val="0"/>
        <w:autoSpaceDE w:val="0"/>
        <w:autoSpaceDN w:val="0"/>
        <w:adjustRightInd w:val="0"/>
        <w:jc w:val="both"/>
        <w:rPr>
          <w:rFonts w:ascii="Arial" w:hAnsi="Arial" w:cs="Arial"/>
          <w:color w:val="auto"/>
          <w:sz w:val="20"/>
        </w:rPr>
      </w:pPr>
    </w:p>
    <w:p w14:paraId="253FFD83" w14:textId="53AEF5FA" w:rsidR="00F17D49" w:rsidRDefault="00F17D49" w:rsidP="00CD5328">
      <w:pPr>
        <w:widowControl w:val="0"/>
        <w:autoSpaceDE w:val="0"/>
        <w:autoSpaceDN w:val="0"/>
        <w:adjustRightInd w:val="0"/>
        <w:jc w:val="both"/>
        <w:rPr>
          <w:rFonts w:ascii="Arial" w:hAnsi="Arial" w:cs="Arial"/>
          <w:sz w:val="20"/>
        </w:rPr>
      </w:pPr>
    </w:p>
    <w:p w14:paraId="7A1F636A" w14:textId="2135D36B" w:rsidR="00E270F4" w:rsidRDefault="00E270F4" w:rsidP="00CD5328">
      <w:pPr>
        <w:widowControl w:val="0"/>
        <w:autoSpaceDE w:val="0"/>
        <w:autoSpaceDN w:val="0"/>
        <w:adjustRightInd w:val="0"/>
        <w:jc w:val="both"/>
        <w:rPr>
          <w:rFonts w:ascii="Arial" w:hAnsi="Arial" w:cs="Arial"/>
          <w:sz w:val="20"/>
        </w:rPr>
      </w:pPr>
    </w:p>
    <w:p w14:paraId="28FC77BB" w14:textId="77777777" w:rsidR="00E270F4" w:rsidRPr="00CD5328" w:rsidRDefault="00E270F4" w:rsidP="00CD5328">
      <w:pPr>
        <w:widowControl w:val="0"/>
        <w:autoSpaceDE w:val="0"/>
        <w:autoSpaceDN w:val="0"/>
        <w:adjustRightInd w:val="0"/>
        <w:jc w:val="both"/>
        <w:rPr>
          <w:rFonts w:ascii="Arial" w:hAnsi="Arial" w:cs="Arial"/>
          <w:sz w:val="20"/>
        </w:rPr>
      </w:pPr>
    </w:p>
    <w:p w14:paraId="76B71FA9"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A469313" w14:textId="3EAC4268"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Firma, Nombres y Apellidos </w:t>
      </w:r>
      <w:r w:rsidR="00537DD6">
        <w:rPr>
          <w:rFonts w:ascii="Arial" w:hAnsi="Arial" w:cs="Arial"/>
          <w:b/>
          <w:sz w:val="20"/>
        </w:rPr>
        <w:t xml:space="preserve">del </w:t>
      </w:r>
    </w:p>
    <w:p w14:paraId="30852355" w14:textId="03339C1E"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w:t>
      </w:r>
    </w:p>
    <w:p w14:paraId="12D25080" w14:textId="7DC5DCB2" w:rsidR="0071310E" w:rsidRDefault="0071310E" w:rsidP="0071310E">
      <w:pPr>
        <w:widowControl w:val="0"/>
        <w:jc w:val="both"/>
        <w:rPr>
          <w:rFonts w:ascii="Arial" w:hAnsi="Arial" w:cs="Arial"/>
          <w:sz w:val="20"/>
        </w:rPr>
      </w:pPr>
    </w:p>
    <w:p w14:paraId="2AB08E61" w14:textId="5252E080" w:rsidR="008B4ACC" w:rsidRDefault="008B4ACC" w:rsidP="0071310E">
      <w:pPr>
        <w:widowControl w:val="0"/>
        <w:jc w:val="both"/>
        <w:rPr>
          <w:rFonts w:ascii="Arial" w:hAnsi="Arial" w:cs="Arial"/>
          <w:sz w:val="20"/>
        </w:rPr>
      </w:pPr>
    </w:p>
    <w:p w14:paraId="4618F67C" w14:textId="1C7834B5" w:rsidR="008B4ACC" w:rsidRDefault="008B4ACC" w:rsidP="0071310E">
      <w:pPr>
        <w:widowControl w:val="0"/>
        <w:jc w:val="both"/>
        <w:rPr>
          <w:rFonts w:ascii="Arial" w:hAnsi="Arial" w:cs="Arial"/>
          <w:sz w:val="20"/>
        </w:rPr>
      </w:pPr>
    </w:p>
    <w:p w14:paraId="4A8AB25C" w14:textId="45E94C83" w:rsidR="00E270F4" w:rsidRDefault="00E270F4" w:rsidP="0071310E">
      <w:pPr>
        <w:widowControl w:val="0"/>
        <w:jc w:val="both"/>
        <w:rPr>
          <w:rFonts w:ascii="Arial" w:hAnsi="Arial" w:cs="Arial"/>
          <w:sz w:val="20"/>
        </w:rPr>
      </w:pPr>
    </w:p>
    <w:p w14:paraId="1F73D9A4" w14:textId="313D2C7D" w:rsidR="00E270F4" w:rsidRPr="00E270F4" w:rsidRDefault="00E270F4" w:rsidP="0071310E">
      <w:pPr>
        <w:widowControl w:val="0"/>
        <w:jc w:val="both"/>
        <w:rPr>
          <w:rFonts w:ascii="Arial" w:hAnsi="Arial" w:cs="Arial"/>
          <w:b/>
          <w:bCs/>
          <w:i/>
          <w:iCs/>
          <w:sz w:val="18"/>
          <w:szCs w:val="18"/>
        </w:rPr>
      </w:pPr>
      <w:r w:rsidRPr="00E270F4">
        <w:rPr>
          <w:rFonts w:ascii="Arial" w:hAnsi="Arial" w:cs="Arial"/>
          <w:b/>
          <w:bCs/>
          <w:i/>
          <w:iCs/>
          <w:sz w:val="18"/>
          <w:szCs w:val="18"/>
        </w:rPr>
        <w:t>Nota:</w:t>
      </w:r>
    </w:p>
    <w:p w14:paraId="12E09154" w14:textId="33B2CD24" w:rsidR="00E270F4" w:rsidRPr="00E270F4" w:rsidRDefault="00E270F4" w:rsidP="0071310E">
      <w:pPr>
        <w:widowControl w:val="0"/>
        <w:jc w:val="both"/>
        <w:rPr>
          <w:rFonts w:ascii="Arial" w:hAnsi="Arial" w:cs="Arial"/>
          <w:i/>
          <w:iCs/>
          <w:sz w:val="18"/>
          <w:szCs w:val="18"/>
        </w:rPr>
      </w:pPr>
      <w:r w:rsidRPr="00E270F4">
        <w:rPr>
          <w:rFonts w:ascii="Arial" w:hAnsi="Arial" w:cs="Arial"/>
          <w:i/>
          <w:iCs/>
          <w:sz w:val="18"/>
          <w:szCs w:val="18"/>
        </w:rPr>
        <w:t>En el caso</w:t>
      </w:r>
      <w:r w:rsidRPr="00E270F4">
        <w:rPr>
          <w:i/>
          <w:iCs/>
          <w:sz w:val="20"/>
          <w:szCs w:val="18"/>
        </w:rPr>
        <w:t xml:space="preserve"> </w:t>
      </w:r>
      <w:r w:rsidRPr="00E270F4">
        <w:rPr>
          <w:rFonts w:ascii="Arial" w:hAnsi="Arial" w:cs="Arial"/>
          <w:i/>
          <w:iCs/>
          <w:sz w:val="18"/>
          <w:szCs w:val="18"/>
        </w:rPr>
        <w:t>de consorcios, cada integrante debe presentar esta declaración jurada, salvo que sea presentada por el representante común del consorcio.</w:t>
      </w:r>
    </w:p>
    <w:sectPr w:rsidR="00E270F4" w:rsidRPr="00E270F4" w:rsidSect="00976C51">
      <w:headerReference w:type="even" r:id="rId14"/>
      <w:headerReference w:type="default" r:id="rId15"/>
      <w:footerReference w:type="even" r:id="rId16"/>
      <w:footerReference w:type="default" r:id="rId17"/>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68B9" w14:textId="77777777" w:rsidR="00976C51" w:rsidRDefault="00976C51">
      <w:r>
        <w:separator/>
      </w:r>
    </w:p>
  </w:endnote>
  <w:endnote w:type="continuationSeparator" w:id="0">
    <w:p w14:paraId="638E5D23" w14:textId="77777777" w:rsidR="00976C51" w:rsidRDefault="0097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E3AF" w14:textId="476BFB0C" w:rsidR="00A905A5" w:rsidRDefault="00A905A5">
    <w:pPr>
      <w:pStyle w:val="Piedepgina"/>
    </w:pPr>
    <w:r>
      <w:rPr>
        <w:noProof/>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E52FF1" w14:textId="60C949F1" w:rsidR="00A905A5" w:rsidRPr="000F6A09" w:rsidRDefault="00A905A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A4F20" w:rsidRPr="008A4F20">
                            <w:rPr>
                              <w:rFonts w:ascii="Tw Cen MT" w:hAnsi="Tw Cen MT"/>
                              <w:i/>
                              <w:noProof/>
                              <w:color w:val="FFFFFF"/>
                              <w:sz w:val="18"/>
                              <w:szCs w:val="18"/>
                              <w:lang w:val="es-ES"/>
                            </w:rPr>
                            <w:t>84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C87608" id="Óvalo 18" o:spid="_x0000_s1026"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8J2gEAAJw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" o:allowincell="f" fillcolor="#d34817" stroked="f">
              <v:textbox inset="0,0,0,0">
                <w:txbxContent>
                  <w:p w14:paraId="05E52FF1" w14:textId="60C949F1" w:rsidR="00A905A5" w:rsidRPr="000F6A09" w:rsidRDefault="00A905A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A4F20" w:rsidRPr="008A4F20">
                      <w:rPr>
                        <w:rFonts w:ascii="Tw Cen MT" w:hAnsi="Tw Cen MT"/>
                        <w:i/>
                        <w:noProof/>
                        <w:color w:val="FFFFFF"/>
                        <w:sz w:val="18"/>
                        <w:szCs w:val="18"/>
                        <w:lang w:val="es-ES"/>
                      </w:rPr>
                      <w:t>84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D6E" w14:textId="52ABE898" w:rsidR="00A905A5" w:rsidRDefault="00A905A5">
    <w:pPr>
      <w:rPr>
        <w:sz w:val="20"/>
      </w:rPr>
    </w:pPr>
  </w:p>
  <w:p w14:paraId="4610DCED" w14:textId="77777777" w:rsidR="00A905A5" w:rsidRDefault="00A905A5">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2AFF" w14:textId="77777777" w:rsidR="00976C51" w:rsidRDefault="00976C51">
      <w:r>
        <w:separator/>
      </w:r>
    </w:p>
  </w:footnote>
  <w:footnote w:type="continuationSeparator" w:id="0">
    <w:p w14:paraId="3CD20C58" w14:textId="77777777" w:rsidR="00976C51" w:rsidRDefault="0097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A996" w14:textId="7879E7B6" w:rsidR="00A905A5" w:rsidRPr="001621F8" w:rsidRDefault="00A905A5" w:rsidP="001621F8">
    <w:pPr>
      <w:jc w:val="both"/>
      <w:rPr>
        <w:rFonts w:ascii="Arial" w:hAnsi="Arial" w:cs="Arial"/>
        <w:i/>
        <w:sz w:val="18"/>
      </w:rPr>
    </w:pPr>
    <w:r>
      <w:rPr>
        <w:noProof/>
        <w:sz w:val="20"/>
      </w:rPr>
      <mc:AlternateContent>
        <mc:Choice Requires="wps">
          <w:drawing>
            <wp:anchor distT="0" distB="0" distL="114300" distR="114300" simplePos="0" relativeHeight="251683328" behindDoc="0" locked="0" layoutInCell="0" allowOverlap="1" wp14:anchorId="2391991B" wp14:editId="23AB6B11">
              <wp:simplePos x="0" y="0"/>
              <wp:positionH relativeFrom="page">
                <wp:posOffset>308610</wp:posOffset>
              </wp:positionH>
              <wp:positionV relativeFrom="page">
                <wp:posOffset>291465</wp:posOffset>
              </wp:positionV>
              <wp:extent cx="6929120"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v:roundrect id="AutoShape 45" style="position:absolute;margin-left:24.3pt;margin-top:22.95pt;width:545.6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o:spid="_x0000_s1026" o:allowincell="f" filled="f" fillcolor="black" strokeweight="1pt" arcsize="2637f" w14:anchorId="4856A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kY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J3xZGIQCAAAjBQAADgAAAAAAAAAAAAAAAAAuAgAAZHJzL2Uyb0RvYy54bWxQSwECLQAUAAYA&#10;CAAAACEAjl2KMeMAAAALAQAADwAAAAAAAAAAAAAAAADeBAAAZHJzL2Rvd25yZXYueG1sUEsFBgAA&#10;AAAEAAQA8wAAAO4FAAAAAA==&#10;">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B823" w14:textId="2006D8FF" w:rsidR="00A905A5" w:rsidRDefault="00A905A5" w:rsidP="00CF64AF">
    <w:pPr>
      <w:jc w:val="both"/>
    </w:pPr>
    <w:r>
      <w:rPr>
        <w:noProof/>
      </w:rPr>
      <mc:AlternateContent>
        <mc:Choice Requires="wps">
          <w:drawing>
            <wp:anchor distT="0" distB="0" distL="114300" distR="114300" simplePos="0" relativeHeight="251690496" behindDoc="0" locked="0" layoutInCell="0" allowOverlap="1" wp14:anchorId="54641D64" wp14:editId="1FC87593">
              <wp:simplePos x="0" y="0"/>
              <wp:positionH relativeFrom="page">
                <wp:posOffset>321310</wp:posOffset>
              </wp:positionH>
              <wp:positionV relativeFrom="page">
                <wp:posOffset>294005</wp:posOffset>
              </wp:positionV>
              <wp:extent cx="6938645" cy="10161270"/>
              <wp:effectExtent l="0" t="0" r="16510" b="1143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v:roundrect id="AutoShape 47" style="position:absolute;margin-left:25.3pt;margin-top:23.15pt;width:546.35pt;height:800.1pt;z-index:2516904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o:spid="_x0000_s1026" o:allowincell="f" filled="f" fillcolor="black" strokeweight="1pt" arcsize="2637f" w14:anchorId="03A9F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fT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2UpfThAIAACMFAAAOAAAAAAAAAAAAAAAAAC4CAABkcnMvZTJvRG9jLnhtbFBLAQItABQABgAI&#10;AAAAIQCpzksW4gAAAAsBAAAPAAAAAAAAAAAAAAAAAN4EAABkcnMvZG93bnJldi54bWxQSwUGAAAA&#10;AAQABADzAAAA7QUAAAAA&#10;">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5C3EC1"/>
    <w:multiLevelType w:val="hybridMultilevel"/>
    <w:tmpl w:val="850C8A12"/>
    <w:lvl w:ilvl="0" w:tplc="B380C298">
      <w:start w:val="1"/>
      <w:numFmt w:val="bullet"/>
      <w:lvlText w:val=""/>
      <w:lvlJc w:val="left"/>
      <w:pPr>
        <w:ind w:left="927" w:hanging="360"/>
      </w:pPr>
      <w:rPr>
        <w:rFonts w:ascii="Symbol" w:hAnsi="Symbol" w:hint="default"/>
        <w:color w:val="2F5496" w:themeColor="accent5" w:themeShade="BF"/>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C0E37A4"/>
    <w:multiLevelType w:val="hybridMultilevel"/>
    <w:tmpl w:val="6ACA2A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5C30DD7"/>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1F14F1"/>
    <w:multiLevelType w:val="hybridMultilevel"/>
    <w:tmpl w:val="0938F93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3" w15:restartNumberingAfterBreak="0">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24"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2C171726"/>
    <w:multiLevelType w:val="hybridMultilevel"/>
    <w:tmpl w:val="6126450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30"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4" w15:restartNumberingAfterBreak="0">
    <w:nsid w:val="443D12AA"/>
    <w:multiLevelType w:val="hybridMultilevel"/>
    <w:tmpl w:val="22D81360"/>
    <w:lvl w:ilvl="0" w:tplc="B380C298">
      <w:start w:val="1"/>
      <w:numFmt w:val="bullet"/>
      <w:lvlText w:val=""/>
      <w:lvlJc w:val="left"/>
      <w:pPr>
        <w:ind w:left="1287" w:hanging="360"/>
      </w:pPr>
      <w:rPr>
        <w:rFonts w:ascii="Symbol" w:hAnsi="Symbol" w:hint="default"/>
        <w:color w:val="2F5496" w:themeColor="accent5" w:themeShade="BF"/>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5"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8"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9" w15:restartNumberingAfterBreak="0">
    <w:nsid w:val="51BB2A66"/>
    <w:multiLevelType w:val="multilevel"/>
    <w:tmpl w:val="37C03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316271E"/>
    <w:multiLevelType w:val="hybridMultilevel"/>
    <w:tmpl w:val="DDFA4BF8"/>
    <w:lvl w:ilvl="0" w:tplc="FAB81A7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2"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5B1E4BFD"/>
    <w:multiLevelType w:val="hybridMultilevel"/>
    <w:tmpl w:val="BEE632F6"/>
    <w:lvl w:ilvl="0" w:tplc="11869F68">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8"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5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5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15:restartNumberingAfterBreak="0">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5"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6" w15:restartNumberingAfterBreak="0">
    <w:nsid w:val="77A664DA"/>
    <w:multiLevelType w:val="hybridMultilevel"/>
    <w:tmpl w:val="813693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7" w15:restartNumberingAfterBreak="0">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8"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1338922610">
    <w:abstractNumId w:val="4"/>
  </w:num>
  <w:num w:numId="2" w16cid:durableId="110438413">
    <w:abstractNumId w:val="3"/>
  </w:num>
  <w:num w:numId="3" w16cid:durableId="1898858589">
    <w:abstractNumId w:val="2"/>
  </w:num>
  <w:num w:numId="4" w16cid:durableId="1452284096">
    <w:abstractNumId w:val="1"/>
  </w:num>
  <w:num w:numId="5" w16cid:durableId="1042243329">
    <w:abstractNumId w:val="0"/>
  </w:num>
  <w:num w:numId="6" w16cid:durableId="43605010">
    <w:abstractNumId w:val="9"/>
  </w:num>
  <w:num w:numId="7" w16cid:durableId="317543354">
    <w:abstractNumId w:val="42"/>
  </w:num>
  <w:num w:numId="8" w16cid:durableId="481388429">
    <w:abstractNumId w:val="58"/>
  </w:num>
  <w:num w:numId="9" w16cid:durableId="1131022118">
    <w:abstractNumId w:val="43"/>
  </w:num>
  <w:num w:numId="10" w16cid:durableId="1612469940">
    <w:abstractNumId w:val="20"/>
  </w:num>
  <w:num w:numId="11" w16cid:durableId="2045905122">
    <w:abstractNumId w:val="21"/>
  </w:num>
  <w:num w:numId="12" w16cid:durableId="888496856">
    <w:abstractNumId w:val="47"/>
  </w:num>
  <w:num w:numId="13" w16cid:durableId="426661930">
    <w:abstractNumId w:val="31"/>
  </w:num>
  <w:num w:numId="14" w16cid:durableId="459881287">
    <w:abstractNumId w:val="50"/>
  </w:num>
  <w:num w:numId="15" w16cid:durableId="596014474">
    <w:abstractNumId w:val="25"/>
  </w:num>
  <w:num w:numId="16" w16cid:durableId="1959873498">
    <w:abstractNumId w:val="39"/>
  </w:num>
  <w:num w:numId="17" w16cid:durableId="1766995202">
    <w:abstractNumId w:val="6"/>
  </w:num>
  <w:num w:numId="18" w16cid:durableId="1670063958">
    <w:abstractNumId w:val="12"/>
  </w:num>
  <w:num w:numId="19" w16cid:durableId="675767991">
    <w:abstractNumId w:val="28"/>
  </w:num>
  <w:num w:numId="20" w16cid:durableId="749738439">
    <w:abstractNumId w:val="7"/>
  </w:num>
  <w:num w:numId="21" w16cid:durableId="1390760745">
    <w:abstractNumId w:val="18"/>
  </w:num>
  <w:num w:numId="22" w16cid:durableId="179513149">
    <w:abstractNumId w:val="36"/>
  </w:num>
  <w:num w:numId="23" w16cid:durableId="902332354">
    <w:abstractNumId w:val="23"/>
  </w:num>
  <w:num w:numId="24" w16cid:durableId="1452824531">
    <w:abstractNumId w:val="33"/>
  </w:num>
  <w:num w:numId="25" w16cid:durableId="355740977">
    <w:abstractNumId w:val="57"/>
  </w:num>
  <w:num w:numId="26" w16cid:durableId="651249582">
    <w:abstractNumId w:val="26"/>
  </w:num>
  <w:num w:numId="27" w16cid:durableId="563028915">
    <w:abstractNumId w:val="38"/>
  </w:num>
  <w:num w:numId="28" w16cid:durableId="1657996725">
    <w:abstractNumId w:val="54"/>
  </w:num>
  <w:num w:numId="29" w16cid:durableId="265581881">
    <w:abstractNumId w:val="13"/>
  </w:num>
  <w:num w:numId="30" w16cid:durableId="1596283520">
    <w:abstractNumId w:val="35"/>
  </w:num>
  <w:num w:numId="31" w16cid:durableId="1005590458">
    <w:abstractNumId w:val="10"/>
  </w:num>
  <w:num w:numId="32" w16cid:durableId="916867548">
    <w:abstractNumId w:val="52"/>
  </w:num>
  <w:num w:numId="33" w16cid:durableId="1042288200">
    <w:abstractNumId w:val="11"/>
  </w:num>
  <w:num w:numId="34" w16cid:durableId="24988244">
    <w:abstractNumId w:val="55"/>
  </w:num>
  <w:num w:numId="35" w16cid:durableId="828060983">
    <w:abstractNumId w:val="29"/>
  </w:num>
  <w:num w:numId="36" w16cid:durableId="848523048">
    <w:abstractNumId w:val="53"/>
  </w:num>
  <w:num w:numId="37" w16cid:durableId="252324383">
    <w:abstractNumId w:val="22"/>
  </w:num>
  <w:num w:numId="38" w16cid:durableId="800152350">
    <w:abstractNumId w:val="5"/>
  </w:num>
  <w:num w:numId="39" w16cid:durableId="7873274">
    <w:abstractNumId w:val="41"/>
  </w:num>
  <w:num w:numId="40" w16cid:durableId="75438231">
    <w:abstractNumId w:val="34"/>
  </w:num>
  <w:num w:numId="41" w16cid:durableId="1078870198">
    <w:abstractNumId w:val="24"/>
  </w:num>
  <w:num w:numId="42" w16cid:durableId="862522485">
    <w:abstractNumId w:val="46"/>
  </w:num>
  <w:num w:numId="43" w16cid:durableId="528493304">
    <w:abstractNumId w:val="37"/>
  </w:num>
  <w:num w:numId="44" w16cid:durableId="668291666">
    <w:abstractNumId w:val="44"/>
  </w:num>
  <w:num w:numId="45" w16cid:durableId="534731980">
    <w:abstractNumId w:val="49"/>
  </w:num>
  <w:num w:numId="46" w16cid:durableId="110442079">
    <w:abstractNumId w:val="48"/>
  </w:num>
  <w:num w:numId="47" w16cid:durableId="1799955160">
    <w:abstractNumId w:val="16"/>
  </w:num>
  <w:num w:numId="48" w16cid:durableId="1605532827">
    <w:abstractNumId w:val="19"/>
  </w:num>
  <w:num w:numId="49" w16cid:durableId="1885559684">
    <w:abstractNumId w:val="56"/>
  </w:num>
  <w:num w:numId="50" w16cid:durableId="1275332264">
    <w:abstractNumId w:val="30"/>
  </w:num>
  <w:num w:numId="51" w16cid:durableId="2082093969">
    <w:abstractNumId w:val="40"/>
  </w:num>
  <w:num w:numId="52" w16cid:durableId="1249927245">
    <w:abstractNumId w:val="51"/>
  </w:num>
  <w:num w:numId="53" w16cid:durableId="2057388735">
    <w:abstractNumId w:val="45"/>
  </w:num>
  <w:num w:numId="54" w16cid:durableId="1793212697">
    <w:abstractNumId w:val="27"/>
  </w:num>
  <w:num w:numId="55" w16cid:durableId="1266113794">
    <w:abstractNumId w:val="15"/>
  </w:num>
  <w:num w:numId="56" w16cid:durableId="961376797">
    <w:abstractNumId w:val="32"/>
  </w:num>
  <w:num w:numId="57" w16cid:durableId="1789810147">
    <w:abstractNumId w:val="14"/>
  </w:num>
  <w:num w:numId="58" w16cid:durableId="162403036">
    <w:abstractNumId w:val="8"/>
  </w:num>
  <w:num w:numId="59" w16cid:durableId="78722291">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PE" w:vendorID="64" w:dllVersion="0" w:nlCheck="1" w:checkStyle="0"/>
  <w:activeWritingStyle w:appName="MSWord" w:lang="es-ES" w:vendorID="64" w:dllVersion="0"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4A57"/>
    <w:rsid w:val="000050B7"/>
    <w:rsid w:val="000053F9"/>
    <w:rsid w:val="000054B5"/>
    <w:rsid w:val="000055E5"/>
    <w:rsid w:val="0000562F"/>
    <w:rsid w:val="0000646B"/>
    <w:rsid w:val="000064FC"/>
    <w:rsid w:val="000065A5"/>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E4C"/>
    <w:rsid w:val="000155C5"/>
    <w:rsid w:val="00015908"/>
    <w:rsid w:val="00015F83"/>
    <w:rsid w:val="000162BD"/>
    <w:rsid w:val="000167D7"/>
    <w:rsid w:val="00016C15"/>
    <w:rsid w:val="000170ED"/>
    <w:rsid w:val="0001717C"/>
    <w:rsid w:val="0001734B"/>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53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728C"/>
    <w:rsid w:val="0004747A"/>
    <w:rsid w:val="0004765D"/>
    <w:rsid w:val="00047DE2"/>
    <w:rsid w:val="0005018E"/>
    <w:rsid w:val="000512EF"/>
    <w:rsid w:val="00051C73"/>
    <w:rsid w:val="0005220D"/>
    <w:rsid w:val="00052C6F"/>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02F"/>
    <w:rsid w:val="00061F84"/>
    <w:rsid w:val="000624D9"/>
    <w:rsid w:val="0006267B"/>
    <w:rsid w:val="000626A0"/>
    <w:rsid w:val="00062DDA"/>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858"/>
    <w:rsid w:val="000726C3"/>
    <w:rsid w:val="00072F96"/>
    <w:rsid w:val="00073543"/>
    <w:rsid w:val="000737FE"/>
    <w:rsid w:val="00073B50"/>
    <w:rsid w:val="0007427E"/>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7661"/>
    <w:rsid w:val="000B79DD"/>
    <w:rsid w:val="000B7D56"/>
    <w:rsid w:val="000C04AB"/>
    <w:rsid w:val="000C0A8B"/>
    <w:rsid w:val="000C0E20"/>
    <w:rsid w:val="000C19F0"/>
    <w:rsid w:val="000C1D80"/>
    <w:rsid w:val="000C1F7F"/>
    <w:rsid w:val="000C2744"/>
    <w:rsid w:val="000C27B4"/>
    <w:rsid w:val="000C2FD1"/>
    <w:rsid w:val="000C37F8"/>
    <w:rsid w:val="000C4356"/>
    <w:rsid w:val="000C4B30"/>
    <w:rsid w:val="000C4EBF"/>
    <w:rsid w:val="000C5429"/>
    <w:rsid w:val="000C5639"/>
    <w:rsid w:val="000C5B76"/>
    <w:rsid w:val="000C675A"/>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399"/>
    <w:rsid w:val="000D43AD"/>
    <w:rsid w:val="000D44B7"/>
    <w:rsid w:val="000D6293"/>
    <w:rsid w:val="000D6EBF"/>
    <w:rsid w:val="000D7CB2"/>
    <w:rsid w:val="000E01F1"/>
    <w:rsid w:val="000E0724"/>
    <w:rsid w:val="000E0B76"/>
    <w:rsid w:val="000E0B9A"/>
    <w:rsid w:val="000E205A"/>
    <w:rsid w:val="000E27AD"/>
    <w:rsid w:val="000E27B3"/>
    <w:rsid w:val="000E27B8"/>
    <w:rsid w:val="000E3141"/>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26"/>
    <w:rsid w:val="000E71C1"/>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E1A"/>
    <w:rsid w:val="001079A8"/>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3536"/>
    <w:rsid w:val="00153865"/>
    <w:rsid w:val="00153A48"/>
    <w:rsid w:val="00153B88"/>
    <w:rsid w:val="00154077"/>
    <w:rsid w:val="00154BA3"/>
    <w:rsid w:val="00155210"/>
    <w:rsid w:val="00155483"/>
    <w:rsid w:val="001554D2"/>
    <w:rsid w:val="001557CC"/>
    <w:rsid w:val="00155AA9"/>
    <w:rsid w:val="00155DEE"/>
    <w:rsid w:val="00156209"/>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1F8"/>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67966"/>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6C1"/>
    <w:rsid w:val="0019504E"/>
    <w:rsid w:val="001954CF"/>
    <w:rsid w:val="001957DB"/>
    <w:rsid w:val="00195C3A"/>
    <w:rsid w:val="001960A4"/>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DFC"/>
    <w:rsid w:val="001A4E36"/>
    <w:rsid w:val="001A4E8F"/>
    <w:rsid w:val="001A5514"/>
    <w:rsid w:val="001A57D5"/>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2F4"/>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C73"/>
    <w:rsid w:val="001E0522"/>
    <w:rsid w:val="001E05DB"/>
    <w:rsid w:val="001E0666"/>
    <w:rsid w:val="001E070C"/>
    <w:rsid w:val="001E1420"/>
    <w:rsid w:val="001E21DC"/>
    <w:rsid w:val="001E2D51"/>
    <w:rsid w:val="001E39A5"/>
    <w:rsid w:val="001E4553"/>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8B3"/>
    <w:rsid w:val="00206AD0"/>
    <w:rsid w:val="00206CB2"/>
    <w:rsid w:val="00207DD4"/>
    <w:rsid w:val="0021016F"/>
    <w:rsid w:val="00210418"/>
    <w:rsid w:val="0021045A"/>
    <w:rsid w:val="002106F9"/>
    <w:rsid w:val="00210E85"/>
    <w:rsid w:val="0021195B"/>
    <w:rsid w:val="00211C3A"/>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62C"/>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1"/>
    <w:rsid w:val="00292E1A"/>
    <w:rsid w:val="002936BD"/>
    <w:rsid w:val="002943C4"/>
    <w:rsid w:val="00294F83"/>
    <w:rsid w:val="002953AB"/>
    <w:rsid w:val="002959C7"/>
    <w:rsid w:val="00295A34"/>
    <w:rsid w:val="00295AF5"/>
    <w:rsid w:val="00295B0F"/>
    <w:rsid w:val="00296F94"/>
    <w:rsid w:val="00297339"/>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A43"/>
    <w:rsid w:val="002B5CA9"/>
    <w:rsid w:val="002B5EE2"/>
    <w:rsid w:val="002B601B"/>
    <w:rsid w:val="002B671F"/>
    <w:rsid w:val="002B6A40"/>
    <w:rsid w:val="002B7569"/>
    <w:rsid w:val="002B7604"/>
    <w:rsid w:val="002B7975"/>
    <w:rsid w:val="002B79CE"/>
    <w:rsid w:val="002B7C31"/>
    <w:rsid w:val="002C08AA"/>
    <w:rsid w:val="002C0E44"/>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E0080"/>
    <w:rsid w:val="002E0224"/>
    <w:rsid w:val="002E036A"/>
    <w:rsid w:val="002E0C8A"/>
    <w:rsid w:val="002E0CB8"/>
    <w:rsid w:val="002E0CE3"/>
    <w:rsid w:val="002E0F0F"/>
    <w:rsid w:val="002E164D"/>
    <w:rsid w:val="002E2CCC"/>
    <w:rsid w:val="002E35F0"/>
    <w:rsid w:val="002E37D5"/>
    <w:rsid w:val="002E3974"/>
    <w:rsid w:val="002E39B9"/>
    <w:rsid w:val="002E3B10"/>
    <w:rsid w:val="002E4281"/>
    <w:rsid w:val="002E459B"/>
    <w:rsid w:val="002E4B19"/>
    <w:rsid w:val="002E5146"/>
    <w:rsid w:val="002E56A4"/>
    <w:rsid w:val="002E5E8C"/>
    <w:rsid w:val="002E611C"/>
    <w:rsid w:val="002E6138"/>
    <w:rsid w:val="002E659C"/>
    <w:rsid w:val="002E6986"/>
    <w:rsid w:val="002E7063"/>
    <w:rsid w:val="002E7237"/>
    <w:rsid w:val="002E7A52"/>
    <w:rsid w:val="002E7DA7"/>
    <w:rsid w:val="002E7E18"/>
    <w:rsid w:val="002F01CB"/>
    <w:rsid w:val="002F036A"/>
    <w:rsid w:val="002F0A60"/>
    <w:rsid w:val="002F152C"/>
    <w:rsid w:val="002F22AE"/>
    <w:rsid w:val="002F27A9"/>
    <w:rsid w:val="002F2BC7"/>
    <w:rsid w:val="002F2C4E"/>
    <w:rsid w:val="002F3565"/>
    <w:rsid w:val="002F36EA"/>
    <w:rsid w:val="002F5311"/>
    <w:rsid w:val="002F532E"/>
    <w:rsid w:val="002F584C"/>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50D2"/>
    <w:rsid w:val="003051F5"/>
    <w:rsid w:val="00305304"/>
    <w:rsid w:val="0030555E"/>
    <w:rsid w:val="00305917"/>
    <w:rsid w:val="00306667"/>
    <w:rsid w:val="00307CDE"/>
    <w:rsid w:val="00310666"/>
    <w:rsid w:val="00310B31"/>
    <w:rsid w:val="00310D7F"/>
    <w:rsid w:val="003120DC"/>
    <w:rsid w:val="003122B6"/>
    <w:rsid w:val="003122BF"/>
    <w:rsid w:val="00312333"/>
    <w:rsid w:val="00313246"/>
    <w:rsid w:val="00313281"/>
    <w:rsid w:val="0031373E"/>
    <w:rsid w:val="0031383A"/>
    <w:rsid w:val="00314621"/>
    <w:rsid w:val="003149C9"/>
    <w:rsid w:val="00314B20"/>
    <w:rsid w:val="00314B7A"/>
    <w:rsid w:val="003159CC"/>
    <w:rsid w:val="00315E39"/>
    <w:rsid w:val="00316057"/>
    <w:rsid w:val="00316730"/>
    <w:rsid w:val="0031691D"/>
    <w:rsid w:val="003172E3"/>
    <w:rsid w:val="00317934"/>
    <w:rsid w:val="00317FE9"/>
    <w:rsid w:val="00320552"/>
    <w:rsid w:val="00320937"/>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04"/>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D16"/>
    <w:rsid w:val="0037025E"/>
    <w:rsid w:val="00370879"/>
    <w:rsid w:val="00370BEB"/>
    <w:rsid w:val="00371092"/>
    <w:rsid w:val="00371591"/>
    <w:rsid w:val="00372233"/>
    <w:rsid w:val="00372306"/>
    <w:rsid w:val="0037238D"/>
    <w:rsid w:val="00372593"/>
    <w:rsid w:val="003729EF"/>
    <w:rsid w:val="00372AD4"/>
    <w:rsid w:val="003731B2"/>
    <w:rsid w:val="00373710"/>
    <w:rsid w:val="0037383B"/>
    <w:rsid w:val="003739C7"/>
    <w:rsid w:val="00374361"/>
    <w:rsid w:val="00374455"/>
    <w:rsid w:val="00374485"/>
    <w:rsid w:val="00374686"/>
    <w:rsid w:val="00374FAA"/>
    <w:rsid w:val="00376708"/>
    <w:rsid w:val="00376880"/>
    <w:rsid w:val="00376C90"/>
    <w:rsid w:val="00376CF5"/>
    <w:rsid w:val="00376EB1"/>
    <w:rsid w:val="00377379"/>
    <w:rsid w:val="003774FE"/>
    <w:rsid w:val="00377894"/>
    <w:rsid w:val="00380151"/>
    <w:rsid w:val="00380C6B"/>
    <w:rsid w:val="00380F32"/>
    <w:rsid w:val="003815F8"/>
    <w:rsid w:val="003817A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D8D"/>
    <w:rsid w:val="003A1E74"/>
    <w:rsid w:val="003A2189"/>
    <w:rsid w:val="003A2399"/>
    <w:rsid w:val="003A2B4E"/>
    <w:rsid w:val="003A2C75"/>
    <w:rsid w:val="003A321C"/>
    <w:rsid w:val="003A3873"/>
    <w:rsid w:val="003A398B"/>
    <w:rsid w:val="003A3DC2"/>
    <w:rsid w:val="003A49F7"/>
    <w:rsid w:val="003A4FCA"/>
    <w:rsid w:val="003A53A9"/>
    <w:rsid w:val="003A61D8"/>
    <w:rsid w:val="003A6742"/>
    <w:rsid w:val="003A69A2"/>
    <w:rsid w:val="003A6AF1"/>
    <w:rsid w:val="003A6B92"/>
    <w:rsid w:val="003A7357"/>
    <w:rsid w:val="003A7701"/>
    <w:rsid w:val="003B0560"/>
    <w:rsid w:val="003B072A"/>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A62"/>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100"/>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265"/>
    <w:rsid w:val="003E53EA"/>
    <w:rsid w:val="003E543E"/>
    <w:rsid w:val="003E54B3"/>
    <w:rsid w:val="003E5915"/>
    <w:rsid w:val="003E5C11"/>
    <w:rsid w:val="003E5FE0"/>
    <w:rsid w:val="003E608C"/>
    <w:rsid w:val="003E6163"/>
    <w:rsid w:val="003E662B"/>
    <w:rsid w:val="003E76E6"/>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D10"/>
    <w:rsid w:val="00404619"/>
    <w:rsid w:val="00404F3E"/>
    <w:rsid w:val="00405260"/>
    <w:rsid w:val="00405402"/>
    <w:rsid w:val="0040648E"/>
    <w:rsid w:val="004067D3"/>
    <w:rsid w:val="004074F5"/>
    <w:rsid w:val="004102CF"/>
    <w:rsid w:val="00410776"/>
    <w:rsid w:val="004113F4"/>
    <w:rsid w:val="004116F3"/>
    <w:rsid w:val="00412024"/>
    <w:rsid w:val="00412227"/>
    <w:rsid w:val="0041232E"/>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FB2"/>
    <w:rsid w:val="00426060"/>
    <w:rsid w:val="004260A8"/>
    <w:rsid w:val="00426125"/>
    <w:rsid w:val="00427015"/>
    <w:rsid w:val="00427598"/>
    <w:rsid w:val="004277DD"/>
    <w:rsid w:val="0042781C"/>
    <w:rsid w:val="00427EE2"/>
    <w:rsid w:val="0043068F"/>
    <w:rsid w:val="00431063"/>
    <w:rsid w:val="0043150F"/>
    <w:rsid w:val="00431750"/>
    <w:rsid w:val="0043182B"/>
    <w:rsid w:val="00431A5B"/>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496"/>
    <w:rsid w:val="004408C0"/>
    <w:rsid w:val="004410ED"/>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C38"/>
    <w:rsid w:val="0044720B"/>
    <w:rsid w:val="00447C9C"/>
    <w:rsid w:val="00447FF1"/>
    <w:rsid w:val="00451BC1"/>
    <w:rsid w:val="00452256"/>
    <w:rsid w:val="00452433"/>
    <w:rsid w:val="0045294E"/>
    <w:rsid w:val="00452AE5"/>
    <w:rsid w:val="00452B7F"/>
    <w:rsid w:val="00452BDF"/>
    <w:rsid w:val="0045331A"/>
    <w:rsid w:val="00453A4C"/>
    <w:rsid w:val="00453DF7"/>
    <w:rsid w:val="00453E49"/>
    <w:rsid w:val="00454152"/>
    <w:rsid w:val="00454336"/>
    <w:rsid w:val="004549F8"/>
    <w:rsid w:val="00455A67"/>
    <w:rsid w:val="00455E8A"/>
    <w:rsid w:val="004576A4"/>
    <w:rsid w:val="004576EF"/>
    <w:rsid w:val="0046026D"/>
    <w:rsid w:val="00460329"/>
    <w:rsid w:val="00460995"/>
    <w:rsid w:val="004611EF"/>
    <w:rsid w:val="0046197F"/>
    <w:rsid w:val="0046288F"/>
    <w:rsid w:val="004628B1"/>
    <w:rsid w:val="00462BAA"/>
    <w:rsid w:val="00463356"/>
    <w:rsid w:val="004638F2"/>
    <w:rsid w:val="00463FBF"/>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97B"/>
    <w:rsid w:val="00470EC6"/>
    <w:rsid w:val="00471A8E"/>
    <w:rsid w:val="00471AB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63E2"/>
    <w:rsid w:val="004770B7"/>
    <w:rsid w:val="004800AB"/>
    <w:rsid w:val="00481418"/>
    <w:rsid w:val="004815A6"/>
    <w:rsid w:val="00481BF9"/>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5945"/>
    <w:rsid w:val="004D59C3"/>
    <w:rsid w:val="004D5B38"/>
    <w:rsid w:val="004D5B42"/>
    <w:rsid w:val="004D5C3B"/>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4048"/>
    <w:rsid w:val="00514135"/>
    <w:rsid w:val="00514754"/>
    <w:rsid w:val="00514B8F"/>
    <w:rsid w:val="0051500B"/>
    <w:rsid w:val="00515153"/>
    <w:rsid w:val="00515A05"/>
    <w:rsid w:val="00515FAD"/>
    <w:rsid w:val="00515FC2"/>
    <w:rsid w:val="0051603D"/>
    <w:rsid w:val="0051650E"/>
    <w:rsid w:val="005168E3"/>
    <w:rsid w:val="00516F9B"/>
    <w:rsid w:val="00516FBD"/>
    <w:rsid w:val="00516FFE"/>
    <w:rsid w:val="00517C49"/>
    <w:rsid w:val="0052017C"/>
    <w:rsid w:val="005202CE"/>
    <w:rsid w:val="00521850"/>
    <w:rsid w:val="00521BBA"/>
    <w:rsid w:val="00521D7C"/>
    <w:rsid w:val="00521EED"/>
    <w:rsid w:val="005222C6"/>
    <w:rsid w:val="005224A9"/>
    <w:rsid w:val="00522757"/>
    <w:rsid w:val="00522C65"/>
    <w:rsid w:val="00522E33"/>
    <w:rsid w:val="00522E51"/>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D72"/>
    <w:rsid w:val="00536387"/>
    <w:rsid w:val="00536522"/>
    <w:rsid w:val="00536777"/>
    <w:rsid w:val="00536B44"/>
    <w:rsid w:val="00536BCD"/>
    <w:rsid w:val="0053721F"/>
    <w:rsid w:val="005375C3"/>
    <w:rsid w:val="005379D2"/>
    <w:rsid w:val="00537DD6"/>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EA"/>
    <w:rsid w:val="005462FB"/>
    <w:rsid w:val="005465BB"/>
    <w:rsid w:val="005467A1"/>
    <w:rsid w:val="00546A2D"/>
    <w:rsid w:val="00546CD0"/>
    <w:rsid w:val="00546CDF"/>
    <w:rsid w:val="0054740F"/>
    <w:rsid w:val="00547526"/>
    <w:rsid w:val="00547790"/>
    <w:rsid w:val="0054780D"/>
    <w:rsid w:val="00547940"/>
    <w:rsid w:val="005501BC"/>
    <w:rsid w:val="00550565"/>
    <w:rsid w:val="005506E5"/>
    <w:rsid w:val="00550788"/>
    <w:rsid w:val="00550978"/>
    <w:rsid w:val="00550AC0"/>
    <w:rsid w:val="00551002"/>
    <w:rsid w:val="005517EF"/>
    <w:rsid w:val="005519EF"/>
    <w:rsid w:val="005524A5"/>
    <w:rsid w:val="00552735"/>
    <w:rsid w:val="005536BC"/>
    <w:rsid w:val="005544D1"/>
    <w:rsid w:val="00554658"/>
    <w:rsid w:val="00555968"/>
    <w:rsid w:val="00557741"/>
    <w:rsid w:val="00557D5B"/>
    <w:rsid w:val="00557DB6"/>
    <w:rsid w:val="00560569"/>
    <w:rsid w:val="0056058B"/>
    <w:rsid w:val="00560CDF"/>
    <w:rsid w:val="005610FE"/>
    <w:rsid w:val="0056165B"/>
    <w:rsid w:val="005616CF"/>
    <w:rsid w:val="00562855"/>
    <w:rsid w:val="00562D5B"/>
    <w:rsid w:val="0056325B"/>
    <w:rsid w:val="00563301"/>
    <w:rsid w:val="00563DA9"/>
    <w:rsid w:val="00563EB7"/>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1C3"/>
    <w:rsid w:val="00585639"/>
    <w:rsid w:val="00585664"/>
    <w:rsid w:val="00585843"/>
    <w:rsid w:val="00585886"/>
    <w:rsid w:val="00585907"/>
    <w:rsid w:val="00585A54"/>
    <w:rsid w:val="00586940"/>
    <w:rsid w:val="00586B02"/>
    <w:rsid w:val="00586FD9"/>
    <w:rsid w:val="005873FD"/>
    <w:rsid w:val="0058744F"/>
    <w:rsid w:val="00587C27"/>
    <w:rsid w:val="00587C94"/>
    <w:rsid w:val="00587CE5"/>
    <w:rsid w:val="00587E41"/>
    <w:rsid w:val="0059022C"/>
    <w:rsid w:val="00590615"/>
    <w:rsid w:val="00590737"/>
    <w:rsid w:val="00590AF2"/>
    <w:rsid w:val="00590DDE"/>
    <w:rsid w:val="00591B2F"/>
    <w:rsid w:val="00591C31"/>
    <w:rsid w:val="00592651"/>
    <w:rsid w:val="00592D2A"/>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61F"/>
    <w:rsid w:val="005A1CDB"/>
    <w:rsid w:val="005A1DDA"/>
    <w:rsid w:val="005A21EF"/>
    <w:rsid w:val="005A2782"/>
    <w:rsid w:val="005A3703"/>
    <w:rsid w:val="005A3782"/>
    <w:rsid w:val="005A37C7"/>
    <w:rsid w:val="005A37FF"/>
    <w:rsid w:val="005A38E1"/>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C35"/>
    <w:rsid w:val="005B3E30"/>
    <w:rsid w:val="005B414B"/>
    <w:rsid w:val="005B42D2"/>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3C81"/>
    <w:rsid w:val="005C3CC5"/>
    <w:rsid w:val="005C3D01"/>
    <w:rsid w:val="005C41C5"/>
    <w:rsid w:val="005C41E5"/>
    <w:rsid w:val="005C4359"/>
    <w:rsid w:val="005C4438"/>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AE0"/>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E0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6B7"/>
    <w:rsid w:val="00601A6B"/>
    <w:rsid w:val="006020BD"/>
    <w:rsid w:val="00602AF4"/>
    <w:rsid w:val="0060317B"/>
    <w:rsid w:val="006031C5"/>
    <w:rsid w:val="00603230"/>
    <w:rsid w:val="006035E7"/>
    <w:rsid w:val="00603E82"/>
    <w:rsid w:val="006040D9"/>
    <w:rsid w:val="006050E2"/>
    <w:rsid w:val="006051C5"/>
    <w:rsid w:val="0060556C"/>
    <w:rsid w:val="0060566F"/>
    <w:rsid w:val="00605844"/>
    <w:rsid w:val="00605BAC"/>
    <w:rsid w:val="00605C83"/>
    <w:rsid w:val="0060618D"/>
    <w:rsid w:val="00606D05"/>
    <w:rsid w:val="0060764B"/>
    <w:rsid w:val="00607825"/>
    <w:rsid w:val="00610A6B"/>
    <w:rsid w:val="00610C17"/>
    <w:rsid w:val="006113BF"/>
    <w:rsid w:val="006118C3"/>
    <w:rsid w:val="00611D77"/>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12FB"/>
    <w:rsid w:val="00621406"/>
    <w:rsid w:val="00621AE2"/>
    <w:rsid w:val="00622822"/>
    <w:rsid w:val="00622BB4"/>
    <w:rsid w:val="00623174"/>
    <w:rsid w:val="0062349D"/>
    <w:rsid w:val="006239B4"/>
    <w:rsid w:val="006246CF"/>
    <w:rsid w:val="0062506D"/>
    <w:rsid w:val="0062596A"/>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9F3"/>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A3A"/>
    <w:rsid w:val="00666BDC"/>
    <w:rsid w:val="00670B22"/>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578"/>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872"/>
    <w:rsid w:val="006E0A27"/>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5A85"/>
    <w:rsid w:val="006F6345"/>
    <w:rsid w:val="006F66C6"/>
    <w:rsid w:val="006F6998"/>
    <w:rsid w:val="006F6FB3"/>
    <w:rsid w:val="006F7B57"/>
    <w:rsid w:val="006F7F43"/>
    <w:rsid w:val="007000AD"/>
    <w:rsid w:val="0070036C"/>
    <w:rsid w:val="0070081C"/>
    <w:rsid w:val="00700FD1"/>
    <w:rsid w:val="00701880"/>
    <w:rsid w:val="007021B6"/>
    <w:rsid w:val="007022DA"/>
    <w:rsid w:val="007027BB"/>
    <w:rsid w:val="00702963"/>
    <w:rsid w:val="00702C18"/>
    <w:rsid w:val="00702D98"/>
    <w:rsid w:val="0070300C"/>
    <w:rsid w:val="007035EA"/>
    <w:rsid w:val="00703BE9"/>
    <w:rsid w:val="00703DF1"/>
    <w:rsid w:val="00705B3D"/>
    <w:rsid w:val="00705BA7"/>
    <w:rsid w:val="00705C6B"/>
    <w:rsid w:val="00705E89"/>
    <w:rsid w:val="007065F5"/>
    <w:rsid w:val="00706E4B"/>
    <w:rsid w:val="0070715B"/>
    <w:rsid w:val="00707163"/>
    <w:rsid w:val="007075FB"/>
    <w:rsid w:val="00707ADE"/>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62B3"/>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92D"/>
    <w:rsid w:val="00742F9D"/>
    <w:rsid w:val="0074326B"/>
    <w:rsid w:val="00743D27"/>
    <w:rsid w:val="00743FBA"/>
    <w:rsid w:val="00744165"/>
    <w:rsid w:val="0074456F"/>
    <w:rsid w:val="007448A8"/>
    <w:rsid w:val="00744C1E"/>
    <w:rsid w:val="00744C38"/>
    <w:rsid w:val="00744DB5"/>
    <w:rsid w:val="0074529B"/>
    <w:rsid w:val="00745A92"/>
    <w:rsid w:val="00745CB4"/>
    <w:rsid w:val="00745E14"/>
    <w:rsid w:val="0074631D"/>
    <w:rsid w:val="007467CD"/>
    <w:rsid w:val="00746A1F"/>
    <w:rsid w:val="007474FE"/>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BF7"/>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700D0"/>
    <w:rsid w:val="0077027D"/>
    <w:rsid w:val="007702D3"/>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8B"/>
    <w:rsid w:val="00772DA9"/>
    <w:rsid w:val="00772F8C"/>
    <w:rsid w:val="007731E1"/>
    <w:rsid w:val="00773BB0"/>
    <w:rsid w:val="00773BC7"/>
    <w:rsid w:val="007741E7"/>
    <w:rsid w:val="007746AC"/>
    <w:rsid w:val="007749FA"/>
    <w:rsid w:val="00775125"/>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57B"/>
    <w:rsid w:val="007A0669"/>
    <w:rsid w:val="007A0756"/>
    <w:rsid w:val="007A095E"/>
    <w:rsid w:val="007A0AF7"/>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4997"/>
    <w:rsid w:val="007B4AFA"/>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BF5"/>
    <w:rsid w:val="007D5E18"/>
    <w:rsid w:val="007D7527"/>
    <w:rsid w:val="007E0732"/>
    <w:rsid w:val="007E0879"/>
    <w:rsid w:val="007E0A54"/>
    <w:rsid w:val="007E13AE"/>
    <w:rsid w:val="007E167D"/>
    <w:rsid w:val="007E18D9"/>
    <w:rsid w:val="007E2DB9"/>
    <w:rsid w:val="007E2E8C"/>
    <w:rsid w:val="007E316A"/>
    <w:rsid w:val="007E3888"/>
    <w:rsid w:val="007E3E96"/>
    <w:rsid w:val="007E3EB8"/>
    <w:rsid w:val="007E4EC2"/>
    <w:rsid w:val="007E5057"/>
    <w:rsid w:val="007E5C5C"/>
    <w:rsid w:val="007E5D08"/>
    <w:rsid w:val="007E5F99"/>
    <w:rsid w:val="007E6016"/>
    <w:rsid w:val="007E6A61"/>
    <w:rsid w:val="007E7983"/>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21FC"/>
    <w:rsid w:val="0080220B"/>
    <w:rsid w:val="00802A06"/>
    <w:rsid w:val="008033E3"/>
    <w:rsid w:val="00803757"/>
    <w:rsid w:val="008039D4"/>
    <w:rsid w:val="00804322"/>
    <w:rsid w:val="00804A5D"/>
    <w:rsid w:val="00804DCE"/>
    <w:rsid w:val="00804F37"/>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EAC"/>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B8"/>
    <w:rsid w:val="008752F1"/>
    <w:rsid w:val="008767B1"/>
    <w:rsid w:val="00876BA3"/>
    <w:rsid w:val="00876DD3"/>
    <w:rsid w:val="0087755C"/>
    <w:rsid w:val="0087788D"/>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D2C"/>
    <w:rsid w:val="00885D49"/>
    <w:rsid w:val="008863E2"/>
    <w:rsid w:val="0088673F"/>
    <w:rsid w:val="00886A8C"/>
    <w:rsid w:val="00886ABE"/>
    <w:rsid w:val="00886C06"/>
    <w:rsid w:val="00887B30"/>
    <w:rsid w:val="00887CAC"/>
    <w:rsid w:val="008906E4"/>
    <w:rsid w:val="00890F14"/>
    <w:rsid w:val="008911F5"/>
    <w:rsid w:val="008912EF"/>
    <w:rsid w:val="00891E49"/>
    <w:rsid w:val="00892039"/>
    <w:rsid w:val="0089274D"/>
    <w:rsid w:val="00892982"/>
    <w:rsid w:val="00892DE9"/>
    <w:rsid w:val="0089355C"/>
    <w:rsid w:val="00893A38"/>
    <w:rsid w:val="008944F3"/>
    <w:rsid w:val="00894784"/>
    <w:rsid w:val="00894EA8"/>
    <w:rsid w:val="00895021"/>
    <w:rsid w:val="008950D7"/>
    <w:rsid w:val="0089513B"/>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4F20"/>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4ACC"/>
    <w:rsid w:val="008B513C"/>
    <w:rsid w:val="008B52A5"/>
    <w:rsid w:val="008B5380"/>
    <w:rsid w:val="008B5381"/>
    <w:rsid w:val="008B58A9"/>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4CE"/>
    <w:rsid w:val="008D163A"/>
    <w:rsid w:val="008D16DD"/>
    <w:rsid w:val="008D20C3"/>
    <w:rsid w:val="008D26EA"/>
    <w:rsid w:val="008D408F"/>
    <w:rsid w:val="008D40E9"/>
    <w:rsid w:val="008D480F"/>
    <w:rsid w:val="008D48C4"/>
    <w:rsid w:val="008D49BC"/>
    <w:rsid w:val="008D4F56"/>
    <w:rsid w:val="008D4F73"/>
    <w:rsid w:val="008D55B9"/>
    <w:rsid w:val="008D5BDE"/>
    <w:rsid w:val="008D5C04"/>
    <w:rsid w:val="008D5CC1"/>
    <w:rsid w:val="008D5CF5"/>
    <w:rsid w:val="008D5D9D"/>
    <w:rsid w:val="008D5DC5"/>
    <w:rsid w:val="008D5E57"/>
    <w:rsid w:val="008D6569"/>
    <w:rsid w:val="008D662D"/>
    <w:rsid w:val="008D6D5B"/>
    <w:rsid w:val="008D6D95"/>
    <w:rsid w:val="008D702A"/>
    <w:rsid w:val="008D7087"/>
    <w:rsid w:val="008D7800"/>
    <w:rsid w:val="008D7878"/>
    <w:rsid w:val="008D7E39"/>
    <w:rsid w:val="008D7E83"/>
    <w:rsid w:val="008D7F19"/>
    <w:rsid w:val="008E0B01"/>
    <w:rsid w:val="008E1275"/>
    <w:rsid w:val="008E1384"/>
    <w:rsid w:val="008E1515"/>
    <w:rsid w:val="008E1A69"/>
    <w:rsid w:val="008E1FEA"/>
    <w:rsid w:val="008E223D"/>
    <w:rsid w:val="008E2323"/>
    <w:rsid w:val="008E262E"/>
    <w:rsid w:val="008E2685"/>
    <w:rsid w:val="008E2BC5"/>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4523"/>
    <w:rsid w:val="008F45AF"/>
    <w:rsid w:val="008F4AB8"/>
    <w:rsid w:val="008F4C36"/>
    <w:rsid w:val="008F4D4D"/>
    <w:rsid w:val="008F536B"/>
    <w:rsid w:val="008F5B1C"/>
    <w:rsid w:val="008F6444"/>
    <w:rsid w:val="008F6556"/>
    <w:rsid w:val="009010EA"/>
    <w:rsid w:val="009016EC"/>
    <w:rsid w:val="0090239F"/>
    <w:rsid w:val="00902BEE"/>
    <w:rsid w:val="00902C7C"/>
    <w:rsid w:val="0090336D"/>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874"/>
    <w:rsid w:val="0092389E"/>
    <w:rsid w:val="00923B1E"/>
    <w:rsid w:val="00923DE1"/>
    <w:rsid w:val="009241CB"/>
    <w:rsid w:val="009245EE"/>
    <w:rsid w:val="00924A82"/>
    <w:rsid w:val="00925C32"/>
    <w:rsid w:val="009268DD"/>
    <w:rsid w:val="00927E8C"/>
    <w:rsid w:val="00927F2E"/>
    <w:rsid w:val="0093000B"/>
    <w:rsid w:val="00930044"/>
    <w:rsid w:val="00930324"/>
    <w:rsid w:val="009308F2"/>
    <w:rsid w:val="00930A67"/>
    <w:rsid w:val="00930AF2"/>
    <w:rsid w:val="00930C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2040"/>
    <w:rsid w:val="009420F7"/>
    <w:rsid w:val="00942E8F"/>
    <w:rsid w:val="00943FEA"/>
    <w:rsid w:val="00944BF5"/>
    <w:rsid w:val="00945414"/>
    <w:rsid w:val="009455DC"/>
    <w:rsid w:val="0094632C"/>
    <w:rsid w:val="009463FD"/>
    <w:rsid w:val="00946C2F"/>
    <w:rsid w:val="00946E37"/>
    <w:rsid w:val="00946F64"/>
    <w:rsid w:val="009471C6"/>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85E"/>
    <w:rsid w:val="00953C3F"/>
    <w:rsid w:val="00953E88"/>
    <w:rsid w:val="009540C2"/>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C9D"/>
    <w:rsid w:val="009638B8"/>
    <w:rsid w:val="00964564"/>
    <w:rsid w:val="009646A6"/>
    <w:rsid w:val="00964B76"/>
    <w:rsid w:val="00964EE1"/>
    <w:rsid w:val="00965410"/>
    <w:rsid w:val="00965649"/>
    <w:rsid w:val="00965851"/>
    <w:rsid w:val="00965B75"/>
    <w:rsid w:val="009661C0"/>
    <w:rsid w:val="00966733"/>
    <w:rsid w:val="00966AB7"/>
    <w:rsid w:val="00967114"/>
    <w:rsid w:val="009675E7"/>
    <w:rsid w:val="009677B2"/>
    <w:rsid w:val="0097005C"/>
    <w:rsid w:val="00970312"/>
    <w:rsid w:val="009709C8"/>
    <w:rsid w:val="00970B49"/>
    <w:rsid w:val="009716D0"/>
    <w:rsid w:val="00971711"/>
    <w:rsid w:val="00971951"/>
    <w:rsid w:val="009721C1"/>
    <w:rsid w:val="00972BAE"/>
    <w:rsid w:val="0097324D"/>
    <w:rsid w:val="009736A3"/>
    <w:rsid w:val="009738DD"/>
    <w:rsid w:val="00974232"/>
    <w:rsid w:val="00974A42"/>
    <w:rsid w:val="00974F53"/>
    <w:rsid w:val="0097526C"/>
    <w:rsid w:val="00975B7C"/>
    <w:rsid w:val="00975C92"/>
    <w:rsid w:val="00975E80"/>
    <w:rsid w:val="00975F48"/>
    <w:rsid w:val="00976C51"/>
    <w:rsid w:val="00976C84"/>
    <w:rsid w:val="00977215"/>
    <w:rsid w:val="00977696"/>
    <w:rsid w:val="009801E8"/>
    <w:rsid w:val="00980517"/>
    <w:rsid w:val="009806B4"/>
    <w:rsid w:val="00981091"/>
    <w:rsid w:val="009815C9"/>
    <w:rsid w:val="00981669"/>
    <w:rsid w:val="00981B1E"/>
    <w:rsid w:val="009822CA"/>
    <w:rsid w:val="009829F8"/>
    <w:rsid w:val="00982DC2"/>
    <w:rsid w:val="00983351"/>
    <w:rsid w:val="00983494"/>
    <w:rsid w:val="00983890"/>
    <w:rsid w:val="00983C78"/>
    <w:rsid w:val="00983CE2"/>
    <w:rsid w:val="0098476E"/>
    <w:rsid w:val="00984A63"/>
    <w:rsid w:val="00985144"/>
    <w:rsid w:val="00985A0D"/>
    <w:rsid w:val="00985C19"/>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5282"/>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90C"/>
    <w:rsid w:val="009A70D3"/>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9B2"/>
    <w:rsid w:val="009D3C73"/>
    <w:rsid w:val="009D4BDB"/>
    <w:rsid w:val="009D5460"/>
    <w:rsid w:val="009D5496"/>
    <w:rsid w:val="009D5854"/>
    <w:rsid w:val="009D5C77"/>
    <w:rsid w:val="009D6524"/>
    <w:rsid w:val="009D6A99"/>
    <w:rsid w:val="009D6D8A"/>
    <w:rsid w:val="009D70A9"/>
    <w:rsid w:val="009D72DE"/>
    <w:rsid w:val="009D733D"/>
    <w:rsid w:val="009D791E"/>
    <w:rsid w:val="009E113D"/>
    <w:rsid w:val="009E1589"/>
    <w:rsid w:val="009E1CD3"/>
    <w:rsid w:val="009E2405"/>
    <w:rsid w:val="009E254D"/>
    <w:rsid w:val="009E2A8C"/>
    <w:rsid w:val="009E2F6D"/>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583"/>
    <w:rsid w:val="00A216BC"/>
    <w:rsid w:val="00A21CE3"/>
    <w:rsid w:val="00A22509"/>
    <w:rsid w:val="00A2291C"/>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4157"/>
    <w:rsid w:val="00A34241"/>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1D5"/>
    <w:rsid w:val="00A45754"/>
    <w:rsid w:val="00A45AEC"/>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877"/>
    <w:rsid w:val="00A53A14"/>
    <w:rsid w:val="00A54808"/>
    <w:rsid w:val="00A54BC6"/>
    <w:rsid w:val="00A5533F"/>
    <w:rsid w:val="00A56011"/>
    <w:rsid w:val="00A56041"/>
    <w:rsid w:val="00A560DF"/>
    <w:rsid w:val="00A563B3"/>
    <w:rsid w:val="00A57190"/>
    <w:rsid w:val="00A5748B"/>
    <w:rsid w:val="00A57546"/>
    <w:rsid w:val="00A57A94"/>
    <w:rsid w:val="00A60014"/>
    <w:rsid w:val="00A61612"/>
    <w:rsid w:val="00A6170E"/>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20E5"/>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5A5"/>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6463"/>
    <w:rsid w:val="00A96911"/>
    <w:rsid w:val="00A973AA"/>
    <w:rsid w:val="00A977B5"/>
    <w:rsid w:val="00A97848"/>
    <w:rsid w:val="00A97E26"/>
    <w:rsid w:val="00AA0138"/>
    <w:rsid w:val="00AA015B"/>
    <w:rsid w:val="00AA032D"/>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A7EFC"/>
    <w:rsid w:val="00AB03F5"/>
    <w:rsid w:val="00AB0822"/>
    <w:rsid w:val="00AB0BA6"/>
    <w:rsid w:val="00AB16CC"/>
    <w:rsid w:val="00AB17CE"/>
    <w:rsid w:val="00AB1E6D"/>
    <w:rsid w:val="00AB205C"/>
    <w:rsid w:val="00AB2DAA"/>
    <w:rsid w:val="00AB30D8"/>
    <w:rsid w:val="00AB37A5"/>
    <w:rsid w:val="00AB3BBA"/>
    <w:rsid w:val="00AB416B"/>
    <w:rsid w:val="00AB4BC1"/>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068"/>
    <w:rsid w:val="00AC6109"/>
    <w:rsid w:val="00AC6236"/>
    <w:rsid w:val="00AC6890"/>
    <w:rsid w:val="00AC6DFE"/>
    <w:rsid w:val="00AC7483"/>
    <w:rsid w:val="00AD0AB4"/>
    <w:rsid w:val="00AD0B50"/>
    <w:rsid w:val="00AD0D76"/>
    <w:rsid w:val="00AD1249"/>
    <w:rsid w:val="00AD1710"/>
    <w:rsid w:val="00AD1F6A"/>
    <w:rsid w:val="00AD28A3"/>
    <w:rsid w:val="00AD2D4D"/>
    <w:rsid w:val="00AD2DF6"/>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416B"/>
    <w:rsid w:val="00AE4834"/>
    <w:rsid w:val="00AE4F62"/>
    <w:rsid w:val="00AE5E80"/>
    <w:rsid w:val="00AE6D12"/>
    <w:rsid w:val="00AE7963"/>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20074"/>
    <w:rsid w:val="00B204E6"/>
    <w:rsid w:val="00B20C25"/>
    <w:rsid w:val="00B21326"/>
    <w:rsid w:val="00B224F6"/>
    <w:rsid w:val="00B22574"/>
    <w:rsid w:val="00B226B2"/>
    <w:rsid w:val="00B227D4"/>
    <w:rsid w:val="00B22BB2"/>
    <w:rsid w:val="00B22BFD"/>
    <w:rsid w:val="00B22F9D"/>
    <w:rsid w:val="00B2340E"/>
    <w:rsid w:val="00B23689"/>
    <w:rsid w:val="00B23737"/>
    <w:rsid w:val="00B23C2D"/>
    <w:rsid w:val="00B23D6A"/>
    <w:rsid w:val="00B240FC"/>
    <w:rsid w:val="00B24323"/>
    <w:rsid w:val="00B2459F"/>
    <w:rsid w:val="00B2464D"/>
    <w:rsid w:val="00B24920"/>
    <w:rsid w:val="00B24A2C"/>
    <w:rsid w:val="00B25C33"/>
    <w:rsid w:val="00B261B3"/>
    <w:rsid w:val="00B26595"/>
    <w:rsid w:val="00B265CD"/>
    <w:rsid w:val="00B2718E"/>
    <w:rsid w:val="00B27896"/>
    <w:rsid w:val="00B27A28"/>
    <w:rsid w:val="00B27DB6"/>
    <w:rsid w:val="00B27EB4"/>
    <w:rsid w:val="00B27EE7"/>
    <w:rsid w:val="00B3076E"/>
    <w:rsid w:val="00B307A7"/>
    <w:rsid w:val="00B31743"/>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6C60"/>
    <w:rsid w:val="00B3706C"/>
    <w:rsid w:val="00B37DFA"/>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6C5"/>
    <w:rsid w:val="00B54CDC"/>
    <w:rsid w:val="00B5538E"/>
    <w:rsid w:val="00B55D2E"/>
    <w:rsid w:val="00B56101"/>
    <w:rsid w:val="00B5651B"/>
    <w:rsid w:val="00B5676A"/>
    <w:rsid w:val="00B56A51"/>
    <w:rsid w:val="00B56C12"/>
    <w:rsid w:val="00B56E0A"/>
    <w:rsid w:val="00B56E98"/>
    <w:rsid w:val="00B57E63"/>
    <w:rsid w:val="00B57EAD"/>
    <w:rsid w:val="00B57F47"/>
    <w:rsid w:val="00B603F1"/>
    <w:rsid w:val="00B6067A"/>
    <w:rsid w:val="00B608CD"/>
    <w:rsid w:val="00B608E3"/>
    <w:rsid w:val="00B60C7B"/>
    <w:rsid w:val="00B61905"/>
    <w:rsid w:val="00B6280B"/>
    <w:rsid w:val="00B6283A"/>
    <w:rsid w:val="00B6301D"/>
    <w:rsid w:val="00B63293"/>
    <w:rsid w:val="00B63F43"/>
    <w:rsid w:val="00B640D1"/>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614"/>
    <w:rsid w:val="00B71E22"/>
    <w:rsid w:val="00B720D9"/>
    <w:rsid w:val="00B72457"/>
    <w:rsid w:val="00B726E3"/>
    <w:rsid w:val="00B73554"/>
    <w:rsid w:val="00B73C80"/>
    <w:rsid w:val="00B73E4A"/>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2B"/>
    <w:rsid w:val="00B84792"/>
    <w:rsid w:val="00B84D69"/>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E0D"/>
    <w:rsid w:val="00BE34AF"/>
    <w:rsid w:val="00BE34CD"/>
    <w:rsid w:val="00BE3557"/>
    <w:rsid w:val="00BE36C6"/>
    <w:rsid w:val="00BE3ABD"/>
    <w:rsid w:val="00BE4278"/>
    <w:rsid w:val="00BE4440"/>
    <w:rsid w:val="00BE4986"/>
    <w:rsid w:val="00BE5D01"/>
    <w:rsid w:val="00BE6041"/>
    <w:rsid w:val="00BE6AFA"/>
    <w:rsid w:val="00BE6B59"/>
    <w:rsid w:val="00BE6FFA"/>
    <w:rsid w:val="00BE7C87"/>
    <w:rsid w:val="00BF032B"/>
    <w:rsid w:val="00BF04E9"/>
    <w:rsid w:val="00BF05A5"/>
    <w:rsid w:val="00BF1315"/>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78"/>
    <w:rsid w:val="00C147E8"/>
    <w:rsid w:val="00C160CF"/>
    <w:rsid w:val="00C178C9"/>
    <w:rsid w:val="00C20350"/>
    <w:rsid w:val="00C20E78"/>
    <w:rsid w:val="00C21116"/>
    <w:rsid w:val="00C211F1"/>
    <w:rsid w:val="00C224B9"/>
    <w:rsid w:val="00C227CB"/>
    <w:rsid w:val="00C22A1E"/>
    <w:rsid w:val="00C22C0B"/>
    <w:rsid w:val="00C232B6"/>
    <w:rsid w:val="00C233CB"/>
    <w:rsid w:val="00C234A6"/>
    <w:rsid w:val="00C235EA"/>
    <w:rsid w:val="00C2388E"/>
    <w:rsid w:val="00C238A3"/>
    <w:rsid w:val="00C23E7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5592"/>
    <w:rsid w:val="00C35EB3"/>
    <w:rsid w:val="00C36943"/>
    <w:rsid w:val="00C36986"/>
    <w:rsid w:val="00C373B0"/>
    <w:rsid w:val="00C378A1"/>
    <w:rsid w:val="00C40268"/>
    <w:rsid w:val="00C40A68"/>
    <w:rsid w:val="00C40DC4"/>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72D"/>
    <w:rsid w:val="00C678B4"/>
    <w:rsid w:val="00C67A07"/>
    <w:rsid w:val="00C67D4F"/>
    <w:rsid w:val="00C7017B"/>
    <w:rsid w:val="00C7022B"/>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37"/>
    <w:rsid w:val="00C914D7"/>
    <w:rsid w:val="00C92F40"/>
    <w:rsid w:val="00C92F9C"/>
    <w:rsid w:val="00C932F8"/>
    <w:rsid w:val="00C93337"/>
    <w:rsid w:val="00C93498"/>
    <w:rsid w:val="00C93CE8"/>
    <w:rsid w:val="00C93D35"/>
    <w:rsid w:val="00C94524"/>
    <w:rsid w:val="00C94FDB"/>
    <w:rsid w:val="00C965C6"/>
    <w:rsid w:val="00C96BD9"/>
    <w:rsid w:val="00C97F1F"/>
    <w:rsid w:val="00CA0622"/>
    <w:rsid w:val="00CA0EDD"/>
    <w:rsid w:val="00CA176B"/>
    <w:rsid w:val="00CA2496"/>
    <w:rsid w:val="00CA253C"/>
    <w:rsid w:val="00CA2BDB"/>
    <w:rsid w:val="00CA3550"/>
    <w:rsid w:val="00CA3CBF"/>
    <w:rsid w:val="00CA4100"/>
    <w:rsid w:val="00CA48D6"/>
    <w:rsid w:val="00CA4A59"/>
    <w:rsid w:val="00CA4E2C"/>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C01B9"/>
    <w:rsid w:val="00CC052D"/>
    <w:rsid w:val="00CC10F4"/>
    <w:rsid w:val="00CC136E"/>
    <w:rsid w:val="00CC1902"/>
    <w:rsid w:val="00CC1DAF"/>
    <w:rsid w:val="00CC229F"/>
    <w:rsid w:val="00CC2778"/>
    <w:rsid w:val="00CC48FC"/>
    <w:rsid w:val="00CC5052"/>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482"/>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4AF"/>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1E8"/>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5F3"/>
    <w:rsid w:val="00D26992"/>
    <w:rsid w:val="00D26A4C"/>
    <w:rsid w:val="00D26EDB"/>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CA8"/>
    <w:rsid w:val="00D42D43"/>
    <w:rsid w:val="00D43843"/>
    <w:rsid w:val="00D44002"/>
    <w:rsid w:val="00D4403D"/>
    <w:rsid w:val="00D44070"/>
    <w:rsid w:val="00D44199"/>
    <w:rsid w:val="00D44439"/>
    <w:rsid w:val="00D4499A"/>
    <w:rsid w:val="00D44E0A"/>
    <w:rsid w:val="00D45343"/>
    <w:rsid w:val="00D4557C"/>
    <w:rsid w:val="00D45A30"/>
    <w:rsid w:val="00D45CB5"/>
    <w:rsid w:val="00D45E83"/>
    <w:rsid w:val="00D471EC"/>
    <w:rsid w:val="00D47A12"/>
    <w:rsid w:val="00D47BE2"/>
    <w:rsid w:val="00D500AA"/>
    <w:rsid w:val="00D50378"/>
    <w:rsid w:val="00D510C1"/>
    <w:rsid w:val="00D5158E"/>
    <w:rsid w:val="00D517A5"/>
    <w:rsid w:val="00D51B88"/>
    <w:rsid w:val="00D51C41"/>
    <w:rsid w:val="00D51DDC"/>
    <w:rsid w:val="00D523EF"/>
    <w:rsid w:val="00D524DE"/>
    <w:rsid w:val="00D52745"/>
    <w:rsid w:val="00D528C6"/>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F59"/>
    <w:rsid w:val="00D660C3"/>
    <w:rsid w:val="00D66388"/>
    <w:rsid w:val="00D66839"/>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86FFE"/>
    <w:rsid w:val="00D905C0"/>
    <w:rsid w:val="00D907BE"/>
    <w:rsid w:val="00D90FB0"/>
    <w:rsid w:val="00D91326"/>
    <w:rsid w:val="00D91550"/>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C52"/>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3EE9"/>
    <w:rsid w:val="00DF41BE"/>
    <w:rsid w:val="00DF4CAF"/>
    <w:rsid w:val="00DF4FF2"/>
    <w:rsid w:val="00DF526C"/>
    <w:rsid w:val="00DF52FC"/>
    <w:rsid w:val="00DF54EA"/>
    <w:rsid w:val="00DF5E85"/>
    <w:rsid w:val="00DF60BE"/>
    <w:rsid w:val="00DF616B"/>
    <w:rsid w:val="00DF617A"/>
    <w:rsid w:val="00DF6411"/>
    <w:rsid w:val="00DF6B94"/>
    <w:rsid w:val="00DF70DA"/>
    <w:rsid w:val="00DF7B51"/>
    <w:rsid w:val="00DF7C3D"/>
    <w:rsid w:val="00E00515"/>
    <w:rsid w:val="00E00AF7"/>
    <w:rsid w:val="00E01404"/>
    <w:rsid w:val="00E0153D"/>
    <w:rsid w:val="00E0231F"/>
    <w:rsid w:val="00E02A56"/>
    <w:rsid w:val="00E03497"/>
    <w:rsid w:val="00E03703"/>
    <w:rsid w:val="00E03D97"/>
    <w:rsid w:val="00E046A6"/>
    <w:rsid w:val="00E0479D"/>
    <w:rsid w:val="00E048C9"/>
    <w:rsid w:val="00E0494B"/>
    <w:rsid w:val="00E04EE2"/>
    <w:rsid w:val="00E052EA"/>
    <w:rsid w:val="00E059B2"/>
    <w:rsid w:val="00E06C8C"/>
    <w:rsid w:val="00E0749E"/>
    <w:rsid w:val="00E079D0"/>
    <w:rsid w:val="00E07C50"/>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340"/>
    <w:rsid w:val="00E21435"/>
    <w:rsid w:val="00E21DDB"/>
    <w:rsid w:val="00E22384"/>
    <w:rsid w:val="00E2293A"/>
    <w:rsid w:val="00E22EA8"/>
    <w:rsid w:val="00E230E4"/>
    <w:rsid w:val="00E23306"/>
    <w:rsid w:val="00E234E9"/>
    <w:rsid w:val="00E235A2"/>
    <w:rsid w:val="00E24701"/>
    <w:rsid w:val="00E24724"/>
    <w:rsid w:val="00E24A9F"/>
    <w:rsid w:val="00E2509E"/>
    <w:rsid w:val="00E2582C"/>
    <w:rsid w:val="00E25928"/>
    <w:rsid w:val="00E260BD"/>
    <w:rsid w:val="00E2630F"/>
    <w:rsid w:val="00E269B3"/>
    <w:rsid w:val="00E26BAB"/>
    <w:rsid w:val="00E27004"/>
    <w:rsid w:val="00E270F4"/>
    <w:rsid w:val="00E2753F"/>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6DE5"/>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F89"/>
    <w:rsid w:val="00E600E9"/>
    <w:rsid w:val="00E60A3A"/>
    <w:rsid w:val="00E61190"/>
    <w:rsid w:val="00E615A7"/>
    <w:rsid w:val="00E616C6"/>
    <w:rsid w:val="00E61A7E"/>
    <w:rsid w:val="00E62FAD"/>
    <w:rsid w:val="00E637F5"/>
    <w:rsid w:val="00E6398E"/>
    <w:rsid w:val="00E63A84"/>
    <w:rsid w:val="00E666AF"/>
    <w:rsid w:val="00E6671F"/>
    <w:rsid w:val="00E6694A"/>
    <w:rsid w:val="00E66BC2"/>
    <w:rsid w:val="00E672E3"/>
    <w:rsid w:val="00E67834"/>
    <w:rsid w:val="00E7082F"/>
    <w:rsid w:val="00E713C2"/>
    <w:rsid w:val="00E7163B"/>
    <w:rsid w:val="00E7193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17F5"/>
    <w:rsid w:val="00E81A7A"/>
    <w:rsid w:val="00E81F7E"/>
    <w:rsid w:val="00E83B7D"/>
    <w:rsid w:val="00E83D83"/>
    <w:rsid w:val="00E84287"/>
    <w:rsid w:val="00E84754"/>
    <w:rsid w:val="00E85141"/>
    <w:rsid w:val="00E85691"/>
    <w:rsid w:val="00E86EEE"/>
    <w:rsid w:val="00E87CEC"/>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76DC"/>
    <w:rsid w:val="00EB78BD"/>
    <w:rsid w:val="00EC005D"/>
    <w:rsid w:val="00EC0514"/>
    <w:rsid w:val="00EC0C27"/>
    <w:rsid w:val="00EC1897"/>
    <w:rsid w:val="00EC1DAF"/>
    <w:rsid w:val="00EC1E30"/>
    <w:rsid w:val="00EC228F"/>
    <w:rsid w:val="00EC355E"/>
    <w:rsid w:val="00EC3F25"/>
    <w:rsid w:val="00EC4964"/>
    <w:rsid w:val="00EC51D1"/>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45"/>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A23"/>
    <w:rsid w:val="00EF3B7F"/>
    <w:rsid w:val="00EF4AF0"/>
    <w:rsid w:val="00EF5747"/>
    <w:rsid w:val="00EF58A9"/>
    <w:rsid w:val="00EF5C23"/>
    <w:rsid w:val="00EF5E5D"/>
    <w:rsid w:val="00EF6639"/>
    <w:rsid w:val="00EF6B89"/>
    <w:rsid w:val="00EF6E3B"/>
    <w:rsid w:val="00EF6E99"/>
    <w:rsid w:val="00EF7A83"/>
    <w:rsid w:val="00EF7F8D"/>
    <w:rsid w:val="00F000A6"/>
    <w:rsid w:val="00F00106"/>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EE7"/>
    <w:rsid w:val="00F053E4"/>
    <w:rsid w:val="00F05866"/>
    <w:rsid w:val="00F05A8A"/>
    <w:rsid w:val="00F05C06"/>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DC9"/>
    <w:rsid w:val="00F33229"/>
    <w:rsid w:val="00F334F5"/>
    <w:rsid w:val="00F33E8C"/>
    <w:rsid w:val="00F33FCC"/>
    <w:rsid w:val="00F34136"/>
    <w:rsid w:val="00F341C6"/>
    <w:rsid w:val="00F34312"/>
    <w:rsid w:val="00F34535"/>
    <w:rsid w:val="00F35029"/>
    <w:rsid w:val="00F354FA"/>
    <w:rsid w:val="00F35FEA"/>
    <w:rsid w:val="00F3611A"/>
    <w:rsid w:val="00F37337"/>
    <w:rsid w:val="00F40365"/>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D45"/>
    <w:rsid w:val="00F86F5E"/>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23E"/>
    <w:rsid w:val="00FA4904"/>
    <w:rsid w:val="00FA4E81"/>
    <w:rsid w:val="00FA5354"/>
    <w:rsid w:val="00FA53FF"/>
    <w:rsid w:val="00FA55FA"/>
    <w:rsid w:val="00FA602C"/>
    <w:rsid w:val="00FA6602"/>
    <w:rsid w:val="00FA66C6"/>
    <w:rsid w:val="00FA6A0C"/>
    <w:rsid w:val="00FA71B2"/>
    <w:rsid w:val="00FA7971"/>
    <w:rsid w:val="00FB0392"/>
    <w:rsid w:val="00FB0B83"/>
    <w:rsid w:val="00FB0BA1"/>
    <w:rsid w:val="00FB0D28"/>
    <w:rsid w:val="00FB0F52"/>
    <w:rsid w:val="00FB1351"/>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6B3"/>
    <w:rsid w:val="00FC5A9B"/>
    <w:rsid w:val="00FC5DDE"/>
    <w:rsid w:val="00FC5FB3"/>
    <w:rsid w:val="00FC64B7"/>
    <w:rsid w:val="00FC66F2"/>
    <w:rsid w:val="00FC67BB"/>
    <w:rsid w:val="00FC6949"/>
    <w:rsid w:val="00FC7463"/>
    <w:rsid w:val="00FC7700"/>
    <w:rsid w:val="00FC7972"/>
    <w:rsid w:val="00FD058B"/>
    <w:rsid w:val="00FD08F7"/>
    <w:rsid w:val="00FD1020"/>
    <w:rsid w:val="00FD15A7"/>
    <w:rsid w:val="00FD236E"/>
    <w:rsid w:val="00FD23BE"/>
    <w:rsid w:val="00FD25E4"/>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48E3"/>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 w:val="0656D7B1"/>
    <w:rsid w:val="1EE3085A"/>
    <w:rsid w:val="20C1EE31"/>
    <w:rsid w:val="21C70DD5"/>
    <w:rsid w:val="24667471"/>
    <w:rsid w:val="6767FBB8"/>
    <w:rsid w:val="68FCDBAD"/>
    <w:rsid w:val="7EE04C9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51">
    <w:name w:val="Tabla de cuadrícula 1 clara - Énfasis 51"/>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1057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17C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7F62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D185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11">
    <w:name w:val="Tabla de cuadrícula 1 clara - Énfasis 5111"/>
    <w:basedOn w:val="Tablanormal"/>
    <w:uiPriority w:val="46"/>
    <w:rsid w:val="009904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463F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20DA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1621F8"/>
    <w:rPr>
      <w:color w:val="954F72" w:themeColor="followedHyperlink"/>
      <w:u w:val="single"/>
    </w:rPr>
  </w:style>
  <w:style w:type="character" w:customStyle="1" w:styleId="normaltextrun">
    <w:name w:val="normaltextrun"/>
    <w:basedOn w:val="Fuentedeprrafopredeter"/>
    <w:rsid w:val="00DF3EE9"/>
  </w:style>
  <w:style w:type="paragraph" w:customStyle="1" w:styleId="paragraph">
    <w:name w:val="paragraph"/>
    <w:basedOn w:val="Normal"/>
    <w:link w:val="paragraphCar"/>
    <w:rsid w:val="00DF3EE9"/>
    <w:pPr>
      <w:spacing w:before="100" w:beforeAutospacing="1" w:after="100" w:afterAutospacing="1"/>
    </w:pPr>
    <w:rPr>
      <w:rFonts w:ascii="Times New Roman" w:eastAsia="Times New Roman" w:hAnsi="Times New Roman"/>
      <w:color w:val="auto"/>
      <w:sz w:val="24"/>
      <w:szCs w:val="24"/>
    </w:rPr>
  </w:style>
  <w:style w:type="character" w:customStyle="1" w:styleId="paragraphCar">
    <w:name w:val="paragraph Car"/>
    <w:basedOn w:val="Fuentedeprrafopredeter"/>
    <w:link w:val="paragraph"/>
    <w:rsid w:val="00DF3E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e72e624-5f28-4ab8-b3b2-5ee75769e331"/>
    <lcf76f155ced4ddcb4097134ff3c332f xmlns="4933e719-5dc7-49c7-b5b9-c1d175c111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AE2A07C4FF2F54BB55632D9A57E9875" ma:contentTypeVersion="16" ma:contentTypeDescription="Crear nuevo documento." ma:contentTypeScope="" ma:versionID="ab15416192b9982d976657828b2bb047">
  <xsd:schema xmlns:xsd="http://www.w3.org/2001/XMLSchema" xmlns:xs="http://www.w3.org/2001/XMLSchema" xmlns:p="http://schemas.microsoft.com/office/2006/metadata/properties" xmlns:ns2="4933e719-5dc7-49c7-b5b9-c1d175c111f6" xmlns:ns3="c4980232-9f80-43ef-8690-b0b5eb8a59b2" xmlns:ns4="7e72e624-5f28-4ab8-b3b2-5ee75769e331" targetNamespace="http://schemas.microsoft.com/office/2006/metadata/properties" ma:root="true" ma:fieldsID="ee65a3b700e97c47269bbb12c8674d24" ns2:_="" ns3:_="" ns4:_="">
    <xsd:import namespace="4933e719-5dc7-49c7-b5b9-c1d175c111f6"/>
    <xsd:import namespace="c4980232-9f80-43ef-8690-b0b5eb8a59b2"/>
    <xsd:import namespace="7e72e624-5f28-4ab8-b3b2-5ee75769e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3e719-5dc7-49c7-b5b9-c1d175c11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58da14d0-8551-43ac-8649-7259078f7bd4"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80232-9f80-43ef-8690-b0b5eb8a59b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2e624-5f28-4ab8-b3b2-5ee75769e33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3b068f8-9201-4f71-ab58-19ccb3e728be}" ma:internalName="TaxCatchAll" ma:showField="CatchAllData" ma:web="7e72e624-5f28-4ab8-b3b2-5ee75769e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outs:propertyMetadataList/>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79E67D-FF03-49DC-A89F-51167D75A6EB}">
  <ds:schemaRefs>
    <ds:schemaRef ds:uri="http://schemas.microsoft.com/office/2006/metadata/properties"/>
    <ds:schemaRef ds:uri="http://schemas.microsoft.com/office/infopath/2007/PartnerControls"/>
    <ds:schemaRef ds:uri="7e72e624-5f28-4ab8-b3b2-5ee75769e331"/>
    <ds:schemaRef ds:uri="4933e719-5dc7-49c7-b5b9-c1d175c111f6"/>
  </ds:schemaRefs>
</ds:datastoreItem>
</file>

<file path=customXml/itemProps3.xml><?xml version="1.0" encoding="utf-8"?>
<ds:datastoreItem xmlns:ds="http://schemas.openxmlformats.org/officeDocument/2006/customXml" ds:itemID="{24B27758-71A9-4F7F-BCE8-AD99A0D8BDA4}">
  <ds:schemaRefs>
    <ds:schemaRef ds:uri="http://schemas.microsoft.com/sharepoint/v3/contenttype/forms"/>
  </ds:schemaRefs>
</ds:datastoreItem>
</file>

<file path=customXml/itemProps4.xml><?xml version="1.0" encoding="utf-8"?>
<ds:datastoreItem xmlns:ds="http://schemas.openxmlformats.org/officeDocument/2006/customXml" ds:itemID="{854EF953-AD18-4F9C-8FAB-7F9E03AA6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3e719-5dc7-49c7-b5b9-c1d175c111f6"/>
    <ds:schemaRef ds:uri="c4980232-9f80-43ef-8690-b0b5eb8a59b2"/>
    <ds:schemaRef ds:uri="7e72e624-5f28-4ab8-b3b2-5ee75769e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6.xml><?xml version="1.0" encoding="utf-8"?>
<ds:datastoreItem xmlns:ds="http://schemas.openxmlformats.org/officeDocument/2006/customXml" ds:itemID="{37332E31-56C1-4C52-B8C1-753FB78C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4</TotalTime>
  <Pages>1</Pages>
  <Words>281</Words>
  <Characters>1549</Characters>
  <Application>Microsoft Office Word</Application>
  <DocSecurity>0</DocSecurity>
  <Lines>12</Lines>
  <Paragraphs>3</Paragraphs>
  <ScaleCrop>false</ScaleCrop>
  <Company>SUBDIRECCION DE PROCESOS ESPECIALES – DIRECCION TECNICO NORMATIVACIÓN TECNICO TÉCNICOVA</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Milagros Aparicio Rojas</cp:lastModifiedBy>
  <cp:revision>14</cp:revision>
  <cp:lastPrinted>2019-04-02T14:00:00Z</cp:lastPrinted>
  <dcterms:created xsi:type="dcterms:W3CDTF">2023-04-14T16:51:00Z</dcterms:created>
  <dcterms:modified xsi:type="dcterms:W3CDTF">2024-02-26T18:15:00Z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y fmtid="{D5CDD505-2E9C-101B-9397-08002B2CF9AE}" pid="3" name="ContentTypeId">
    <vt:lpwstr>0x0101002AE2A07C4FF2F54BB55632D9A57E9875</vt:lpwstr>
  </property>
</Properties>
</file>